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1A" w:rsidRDefault="0079331A">
      <w:pPr>
        <w:rPr>
          <w:rFonts w:ascii="Century Gothic" w:hAnsi="Century Gothic"/>
          <w:sz w:val="12"/>
        </w:rPr>
      </w:pPr>
      <w:r>
        <w:tab/>
      </w:r>
      <w:r>
        <w:tab/>
      </w:r>
      <w:r>
        <w:tab/>
      </w:r>
    </w:p>
    <w:p w:rsidR="0079331A" w:rsidRDefault="00991F57">
      <w:pPr>
        <w:pStyle w:val="Heading1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38735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781050" cy="514350"/>
            <wp:effectExtent l="19050" t="0" r="0" b="0"/>
            <wp:wrapNone/>
            <wp:docPr id="29" name="Picture 29" descr="HS Logo (cumbri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S Logo (cumbria)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200660</wp:posOffset>
            </wp:positionV>
            <wp:extent cx="619125" cy="542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1095375" cy="508000"/>
            <wp:effectExtent l="19050" t="0" r="9525" b="0"/>
            <wp:wrapNone/>
            <wp:docPr id="25" name="Picture 25" descr="fmsi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msis logo cropp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D3D" w:rsidRPr="00706D3D">
        <w:rPr>
          <w:color w:val="auto"/>
          <w:sz w:val="24"/>
          <w:szCs w:val="24"/>
          <w:lang w:eastAsia="en-GB"/>
        </w:rPr>
        <w:pict>
          <v:group id="Group 16" o:spid="_x0000_s1026" style="position:absolute;margin-left:610.7pt;margin-top:9.45pt;width:82.55pt;height:232.65pt;z-index:251665408;mso-position-horizontal-relative:text;mso-position-vertical-relative:text" coordorigin="10864,10748" coordsize="304,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7" o:spid="_x0000_s1027" type="#_x0000_t202" style="position:absolute;left:10866;top:10748;width:283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<o:lock v:ext="edit" shapetype="t"/>
              <v:textbox style="mso-fit-shape-to-text:t">
                <w:txbxContent>
                  <w:p w:rsidR="003B76B4" w:rsidRDefault="003B76B4" w:rsidP="00E02CC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:sz w:val="56"/>
                        <w:szCs w:val="56"/>
                      </w:rPr>
                      <w:t>Big enough for opportunity</w:t>
                    </w:r>
                  </w:p>
                </w:txbxContent>
              </v:textbox>
            </v:shape>
            <v:shape id="WordArt 18" o:spid="_x0000_s1028" type="#_x0000_t202" style="position:absolute;left:10864;top:10967;width:30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<o:lock v:ext="edit" shapetype="t"/>
              <v:textbox style="mso-fit-shape-to-text:t">
                <w:txbxContent>
                  <w:p w:rsidR="003B76B4" w:rsidRDefault="003B76B4" w:rsidP="00E02CC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:sz w:val="56"/>
                        <w:szCs w:val="56"/>
                      </w:rPr>
                      <w:t>Small enough to care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9" type="#_x0000_t75" style="position:absolute;left:10906;top:10778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" strokecolor="black [0]" insetpen="t">
              <v:imagedata r:id="rId11" o:title=""/>
              <v:shadow color="#ccc"/>
            </v:shape>
          </v:group>
        </w:pict>
      </w:r>
    </w:p>
    <w:p w:rsidR="0079331A" w:rsidRDefault="00686330" w:rsidP="00B727CA">
      <w:pPr>
        <w:pStyle w:val="Heading1"/>
        <w:ind w:left="720"/>
        <w:rPr>
          <w:b/>
        </w:rPr>
      </w:pPr>
      <w:r>
        <w:rPr>
          <w:b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104140</wp:posOffset>
            </wp:positionV>
            <wp:extent cx="904875" cy="304800"/>
            <wp:effectExtent l="19050" t="0" r="9525" b="0"/>
            <wp:wrapThrough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31A" w:rsidRDefault="000B228F">
      <w:pPr>
        <w:pStyle w:val="Heading1"/>
        <w:rPr>
          <w:b/>
        </w:rPr>
      </w:pPr>
      <w:r w:rsidRPr="000B228F">
        <w:rPr>
          <w:b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-547370</wp:posOffset>
            </wp:positionV>
            <wp:extent cx="1184910" cy="1112520"/>
            <wp:effectExtent l="19050" t="0" r="0" b="0"/>
            <wp:wrapTight wrapText="bothSides">
              <wp:wrapPolygon edited="0">
                <wp:start x="-347" y="0"/>
                <wp:lineTo x="-347" y="21082"/>
                <wp:lineTo x="21531" y="21082"/>
                <wp:lineTo x="21531" y="0"/>
                <wp:lineTo x="-347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31A" w:rsidRDefault="0079331A">
      <w:pPr>
        <w:pStyle w:val="Heading1"/>
        <w:rPr>
          <w:rFonts w:ascii="Times New Roman" w:hAnsi="Times New Roman"/>
          <w:b/>
          <w:sz w:val="24"/>
        </w:rPr>
      </w:pPr>
      <w:r>
        <w:rPr>
          <w:b/>
        </w:rPr>
        <w:t xml:space="preserve">CROSSCANONBY ST JOHN'S </w:t>
      </w:r>
      <w:r w:rsidR="005829F3">
        <w:rPr>
          <w:b/>
        </w:rPr>
        <w:t xml:space="preserve">CofE PRIMARY </w:t>
      </w:r>
      <w:r>
        <w:rPr>
          <w:b/>
        </w:rPr>
        <w:t>SCHOOL</w:t>
      </w:r>
      <w:r w:rsidR="005829F3">
        <w:rPr>
          <w:b/>
        </w:rPr>
        <w:t xml:space="preserve"> </w:t>
      </w:r>
    </w:p>
    <w:p w:rsidR="0079331A" w:rsidRDefault="00706D3D">
      <w:r w:rsidRPr="00706D3D">
        <w:rPr>
          <w:rFonts w:ascii="Century Gothic" w:hAnsi="Century Gothic"/>
          <w:noProof/>
          <w:sz w:val="16"/>
          <w:lang w:eastAsia="en-GB"/>
        </w:rPr>
        <w:pict>
          <v:line id="Line 15" o:spid="_x0000_s1031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25pt" to="46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d7EwIAACoEAAAOAAAAZHJzL2Uyb0RvYy54bWysU8GO2jAQvVfqP1i+QxI2UIgIqyqBXmiL&#10;tNsPMLZDrDq2ZRsCqvrvHRuClv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" strokecolor="navy" strokeweight="1.75pt"/>
        </w:pict>
      </w:r>
      <w:r>
        <w:rPr>
          <w:noProof/>
          <w:lang w:eastAsia="en-GB"/>
        </w:rPr>
        <w:pict>
          <v:line id="Line 3" o:spid="_x0000_s1030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2pt" to="46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" o:allowincell="f" strokecolor="navy" strokeweight="1.75pt"/>
        </w:pict>
      </w:r>
    </w:p>
    <w:p w:rsidR="0079331A" w:rsidRDefault="0079331A">
      <w:pPr>
        <w:rPr>
          <w:rFonts w:ascii="Century Gothic" w:hAnsi="Century Gothic"/>
          <w:sz w:val="16"/>
        </w:rPr>
      </w:pPr>
    </w:p>
    <w:p w:rsidR="0079331A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Mrs A Pitcher</w:t>
      </w:r>
      <w:r w:rsidR="00B86D91">
        <w:rPr>
          <w:rFonts w:ascii="Century Gothic" w:hAnsi="Century Gothic"/>
          <w:b/>
        </w:rPr>
        <w:tab/>
      </w:r>
      <w:r w:rsidR="00471654">
        <w:rPr>
          <w:rFonts w:ascii="Century Gothic" w:hAnsi="Century Gothic"/>
        </w:rPr>
        <w:t xml:space="preserve">                                        </w:t>
      </w:r>
      <w:r w:rsidR="00265C32">
        <w:rPr>
          <w:rFonts w:ascii="Century Gothic" w:hAnsi="Century Gothic"/>
        </w:rPr>
        <w:t xml:space="preserve">                        </w:t>
      </w:r>
      <w:r w:rsidR="00471654">
        <w:rPr>
          <w:rFonts w:ascii="Century Gothic" w:hAnsi="Century Gothic"/>
        </w:rPr>
        <w:t xml:space="preserve">  </w:t>
      </w:r>
      <w:r w:rsidR="0079331A">
        <w:rPr>
          <w:rFonts w:ascii="Century Gothic" w:hAnsi="Century Gothic"/>
          <w:b/>
        </w:rPr>
        <w:t>Telephone</w:t>
      </w:r>
      <w:r w:rsidR="0079331A">
        <w:rPr>
          <w:rFonts w:ascii="Century Gothic" w:hAnsi="Century Gothic"/>
        </w:rPr>
        <w:t>: 01900 812326</w:t>
      </w:r>
    </w:p>
    <w:p w:rsidR="00265C32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Executive </w:t>
      </w:r>
      <w:proofErr w:type="spellStart"/>
      <w:r w:rsidR="00335196">
        <w:rPr>
          <w:rFonts w:ascii="Century Gothic" w:hAnsi="Century Gothic"/>
          <w:b/>
        </w:rPr>
        <w:t>Headt</w:t>
      </w:r>
      <w:r w:rsidR="0079331A">
        <w:rPr>
          <w:rFonts w:ascii="Century Gothic" w:hAnsi="Century Gothic"/>
          <w:b/>
        </w:rPr>
        <w:t>eacher</w:t>
      </w:r>
      <w:proofErr w:type="spellEnd"/>
      <w:r w:rsidR="0079331A"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                  </w:t>
      </w:r>
      <w:r w:rsidR="0079331A">
        <w:rPr>
          <w:rFonts w:ascii="Century Gothic" w:hAnsi="Century Gothic"/>
          <w:b/>
        </w:rPr>
        <w:t>Fax</w:t>
      </w:r>
      <w:r w:rsidR="00B53E23">
        <w:rPr>
          <w:rFonts w:ascii="Century Gothic" w:hAnsi="Century Gothic"/>
        </w:rPr>
        <w:t>: 01900 816420</w:t>
      </w:r>
    </w:p>
    <w:p w:rsidR="0079331A" w:rsidRDefault="0079331A" w:rsidP="00265C32">
      <w:pPr>
        <w:tabs>
          <w:tab w:val="right" w:pos="9356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Garborough</w:t>
      </w:r>
      <w:proofErr w:type="spellEnd"/>
      <w:r>
        <w:rPr>
          <w:rFonts w:ascii="Century Gothic" w:hAnsi="Century Gothic"/>
          <w:b/>
        </w:rPr>
        <w:t xml:space="preserve"> Close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</w:rPr>
        <w:t>e-mail</w:t>
      </w:r>
      <w:r>
        <w:rPr>
          <w:rFonts w:ascii="Century Gothic" w:hAnsi="Century Gothic"/>
        </w:rPr>
        <w:t>:  head@crosscanonby.cumbria.sch.uk</w:t>
      </w:r>
    </w:p>
    <w:p w:rsidR="0079331A" w:rsidRPr="007433B2" w:rsidRDefault="0079331A" w:rsidP="00B86D91">
      <w:pPr>
        <w:tabs>
          <w:tab w:val="right" w:pos="935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Crosb</w:t>
      </w:r>
      <w:r w:rsidR="00B86D91">
        <w:rPr>
          <w:rFonts w:ascii="Century Gothic" w:hAnsi="Century Gothic"/>
          <w:b/>
        </w:rPr>
        <w:t>y</w:t>
      </w:r>
      <w:r w:rsidR="00B86D91">
        <w:rPr>
          <w:rFonts w:ascii="Century Gothic" w:hAnsi="Century Gothic"/>
          <w:b/>
        </w:rPr>
        <w:tab/>
      </w:r>
      <w:r w:rsidR="00847C57" w:rsidRPr="007433B2">
        <w:rPr>
          <w:rFonts w:ascii="Century Gothic" w:hAnsi="Century Gothic"/>
          <w:sz w:val="22"/>
          <w:szCs w:val="22"/>
        </w:rPr>
        <w:t>www.crosscanonby.cumbria.sch.uk</w:t>
      </w:r>
    </w:p>
    <w:p w:rsidR="0079331A" w:rsidRDefault="0079331A">
      <w:pPr>
        <w:pStyle w:val="Heading5"/>
      </w:pPr>
      <w:r>
        <w:t xml:space="preserve">MARYPORT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331A" w:rsidRDefault="0079331A">
      <w:pPr>
        <w:pStyle w:val="Heading5"/>
      </w:pPr>
      <w:smartTag w:uri="urn:schemas-microsoft-com:office:smarttags" w:element="place">
        <w:smartTag w:uri="urn:schemas-microsoft-com:office:smarttags" w:element="country-region">
          <w:r>
            <w:t>Cumbria</w:t>
          </w:r>
        </w:smartTag>
      </w:smartTag>
      <w:r>
        <w:t xml:space="preserve"> CA15 6RX</w:t>
      </w:r>
    </w:p>
    <w:p w:rsidR="00843FF5" w:rsidRDefault="00843FF5" w:rsidP="00843FF5"/>
    <w:p w:rsidR="00843FF5" w:rsidRPr="00A0643C" w:rsidRDefault="00843FF5" w:rsidP="00843FF5">
      <w:pPr>
        <w:rPr>
          <w:sz w:val="20"/>
          <w:lang w:eastAsia="en-GB"/>
        </w:rPr>
      </w:pPr>
    </w:p>
    <w:p w:rsidR="00CF696A" w:rsidRPr="00A0643C" w:rsidRDefault="00CF696A" w:rsidP="00CF696A">
      <w:pPr>
        <w:rPr>
          <w:sz w:val="20"/>
        </w:rPr>
      </w:pPr>
      <w:r w:rsidRPr="00A0643C">
        <w:rPr>
          <w:sz w:val="20"/>
        </w:rPr>
        <w:t>Dear Parents/Guardians,</w:t>
      </w:r>
    </w:p>
    <w:p w:rsidR="00CF696A" w:rsidRPr="00A0643C" w:rsidRDefault="00CF696A" w:rsidP="00CF696A">
      <w:pPr>
        <w:rPr>
          <w:sz w:val="20"/>
        </w:rPr>
      </w:pPr>
    </w:p>
    <w:p w:rsidR="00CF696A" w:rsidRPr="00A0643C" w:rsidRDefault="00CF696A" w:rsidP="00CF696A">
      <w:pPr>
        <w:rPr>
          <w:sz w:val="20"/>
        </w:rPr>
      </w:pPr>
      <w:r w:rsidRPr="00A0643C">
        <w:rPr>
          <w:sz w:val="20"/>
        </w:rPr>
        <w:t>For your information we have outlined below some of the topics that wil</w:t>
      </w:r>
      <w:r w:rsidR="00BD33DC" w:rsidRPr="00A0643C">
        <w:rPr>
          <w:sz w:val="20"/>
        </w:rPr>
        <w:t xml:space="preserve">l be covered this term in Year </w:t>
      </w:r>
      <w:r w:rsidR="003B76B4">
        <w:rPr>
          <w:sz w:val="20"/>
        </w:rPr>
        <w:t>3</w:t>
      </w:r>
      <w:r w:rsidRPr="00A0643C">
        <w:rPr>
          <w:sz w:val="20"/>
        </w:rPr>
        <w:t>. We have already made a good start to our studies and we feel sure that you will make every effort to assist and encourage your child as this term progresses.</w:t>
      </w:r>
    </w:p>
    <w:p w:rsidR="00CF696A" w:rsidRPr="00A0643C" w:rsidRDefault="00CF696A" w:rsidP="00CF696A">
      <w:pPr>
        <w:rPr>
          <w:sz w:val="20"/>
        </w:rPr>
      </w:pPr>
    </w:p>
    <w:p w:rsidR="00CF696A" w:rsidRPr="00A0643C" w:rsidRDefault="00CF696A" w:rsidP="00CF696A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ENGLISH:</w:t>
      </w:r>
    </w:p>
    <w:p w:rsidR="00840B9C" w:rsidRPr="00A0643C" w:rsidRDefault="00840B9C" w:rsidP="00CF696A">
      <w:pPr>
        <w:rPr>
          <w:b/>
          <w:sz w:val="20"/>
          <w:u w:val="single"/>
        </w:rPr>
      </w:pPr>
    </w:p>
    <w:p w:rsidR="00840B9C" w:rsidRPr="00A0643C" w:rsidRDefault="00840B9C" w:rsidP="00CF696A">
      <w:pPr>
        <w:rPr>
          <w:sz w:val="20"/>
        </w:rPr>
      </w:pPr>
      <w:r w:rsidRPr="00A0643C">
        <w:rPr>
          <w:sz w:val="20"/>
        </w:rPr>
        <w:t>Fantasy Stories</w:t>
      </w:r>
    </w:p>
    <w:p w:rsidR="00840B9C" w:rsidRPr="00A0643C" w:rsidRDefault="00840B9C" w:rsidP="00CF696A">
      <w:pPr>
        <w:rPr>
          <w:sz w:val="20"/>
        </w:rPr>
      </w:pPr>
      <w:r w:rsidRPr="00A0643C">
        <w:rPr>
          <w:sz w:val="20"/>
        </w:rPr>
        <w:t>Letters</w:t>
      </w:r>
    </w:p>
    <w:p w:rsidR="00840B9C" w:rsidRPr="00A0643C" w:rsidRDefault="00840B9C" w:rsidP="00CF696A">
      <w:pPr>
        <w:rPr>
          <w:sz w:val="20"/>
        </w:rPr>
      </w:pPr>
      <w:proofErr w:type="gramStart"/>
      <w:r w:rsidRPr="00A0643C">
        <w:rPr>
          <w:sz w:val="20"/>
        </w:rPr>
        <w:t>Accounts in the first person.</w:t>
      </w:r>
      <w:proofErr w:type="gramEnd"/>
    </w:p>
    <w:p w:rsidR="00840B9C" w:rsidRPr="00A0643C" w:rsidRDefault="00840B9C" w:rsidP="00CF696A">
      <w:pPr>
        <w:rPr>
          <w:sz w:val="20"/>
        </w:rPr>
      </w:pPr>
      <w:r w:rsidRPr="00A0643C">
        <w:rPr>
          <w:sz w:val="20"/>
        </w:rPr>
        <w:t>Non chronological reports</w:t>
      </w:r>
    </w:p>
    <w:p w:rsidR="00840B9C" w:rsidRPr="00A0643C" w:rsidRDefault="00840B9C" w:rsidP="00CF696A">
      <w:pPr>
        <w:rPr>
          <w:sz w:val="20"/>
        </w:rPr>
      </w:pPr>
      <w:r w:rsidRPr="00A0643C">
        <w:rPr>
          <w:sz w:val="20"/>
        </w:rPr>
        <w:t>Poetry from around the world</w:t>
      </w:r>
    </w:p>
    <w:p w:rsidR="00BD33DC" w:rsidRPr="00A0643C" w:rsidRDefault="00BD33DC" w:rsidP="00CF696A">
      <w:pPr>
        <w:rPr>
          <w:b/>
          <w:sz w:val="20"/>
          <w:u w:val="single"/>
        </w:rPr>
      </w:pPr>
    </w:p>
    <w:p w:rsidR="00A0367D" w:rsidRPr="00A0643C" w:rsidRDefault="00A0367D" w:rsidP="00CF696A">
      <w:pPr>
        <w:rPr>
          <w:b/>
          <w:sz w:val="20"/>
          <w:u w:val="single"/>
        </w:rPr>
      </w:pPr>
    </w:p>
    <w:p w:rsidR="00CF696A" w:rsidRPr="00A0643C" w:rsidRDefault="00CF696A" w:rsidP="00CF696A">
      <w:pPr>
        <w:rPr>
          <w:b/>
          <w:sz w:val="20"/>
          <w:u w:val="single"/>
        </w:rPr>
      </w:pPr>
      <w:proofErr w:type="spellStart"/>
      <w:r w:rsidRPr="00A0643C">
        <w:rPr>
          <w:b/>
          <w:sz w:val="20"/>
          <w:u w:val="single"/>
        </w:rPr>
        <w:t>SPaG</w:t>
      </w:r>
      <w:proofErr w:type="spellEnd"/>
      <w:r w:rsidRPr="00A0643C">
        <w:rPr>
          <w:b/>
          <w:sz w:val="20"/>
          <w:u w:val="single"/>
        </w:rPr>
        <w:t xml:space="preserve"> (Spelling, grammar and punctuation): </w:t>
      </w:r>
    </w:p>
    <w:p w:rsidR="00840B9C" w:rsidRPr="00A0643C" w:rsidRDefault="00840B9C" w:rsidP="00840B9C">
      <w:pPr>
        <w:framePr w:hSpace="180" w:wrap="around" w:vAnchor="page" w:hAnchor="margin" w:x="-743" w:y="1750"/>
        <w:rPr>
          <w:rFonts w:ascii="Comic Sans MS" w:hAnsi="Comic Sans MS"/>
          <w:sz w:val="20"/>
        </w:rPr>
      </w:pPr>
    </w:p>
    <w:p w:rsidR="00F22654" w:rsidRPr="00A0643C" w:rsidRDefault="00F22654" w:rsidP="00F22654">
      <w:pPr>
        <w:pStyle w:val="ListParagraph"/>
        <w:numPr>
          <w:ilvl w:val="0"/>
          <w:numId w:val="18"/>
        </w:numPr>
        <w:rPr>
          <w:b/>
          <w:sz w:val="20"/>
          <w:u w:val="single"/>
        </w:rPr>
      </w:pPr>
      <w:r w:rsidRPr="00A0643C">
        <w:rPr>
          <w:sz w:val="20"/>
        </w:rPr>
        <w:t xml:space="preserve">Using expanded noun phrases </w:t>
      </w:r>
    </w:p>
    <w:p w:rsidR="00F22654" w:rsidRPr="00A0643C" w:rsidRDefault="00F22654" w:rsidP="00F22654">
      <w:pPr>
        <w:pStyle w:val="ListParagraph"/>
        <w:numPr>
          <w:ilvl w:val="0"/>
          <w:numId w:val="18"/>
        </w:numPr>
        <w:rPr>
          <w:sz w:val="20"/>
        </w:rPr>
      </w:pPr>
      <w:r w:rsidRPr="00A0643C">
        <w:rPr>
          <w:sz w:val="20"/>
        </w:rPr>
        <w:t>use subordination</w:t>
      </w:r>
      <w:r w:rsidR="00840B9C" w:rsidRPr="00A0643C">
        <w:rPr>
          <w:sz w:val="20"/>
        </w:rPr>
        <w:t xml:space="preserve"> (when,</w:t>
      </w:r>
      <w:r w:rsidR="00A0643C" w:rsidRPr="00A0643C">
        <w:rPr>
          <w:sz w:val="20"/>
        </w:rPr>
        <w:t xml:space="preserve"> </w:t>
      </w:r>
      <w:r w:rsidR="00840B9C" w:rsidRPr="00A0643C">
        <w:rPr>
          <w:sz w:val="20"/>
        </w:rPr>
        <w:t>if,</w:t>
      </w:r>
      <w:r w:rsidR="00A0643C" w:rsidRPr="00A0643C">
        <w:rPr>
          <w:sz w:val="20"/>
        </w:rPr>
        <w:t xml:space="preserve"> </w:t>
      </w:r>
      <w:r w:rsidR="00840B9C" w:rsidRPr="00A0643C">
        <w:rPr>
          <w:sz w:val="20"/>
        </w:rPr>
        <w:t>and,</w:t>
      </w:r>
      <w:r w:rsidR="00A0643C" w:rsidRPr="00A0643C">
        <w:rPr>
          <w:sz w:val="20"/>
        </w:rPr>
        <w:t xml:space="preserve"> </w:t>
      </w:r>
      <w:r w:rsidR="00840B9C" w:rsidRPr="00A0643C">
        <w:rPr>
          <w:sz w:val="20"/>
        </w:rPr>
        <w:t>because.)</w:t>
      </w:r>
      <w:r w:rsidRPr="00A0643C">
        <w:rPr>
          <w:sz w:val="20"/>
        </w:rPr>
        <w:t xml:space="preserve"> and co-ordination  </w:t>
      </w:r>
      <w:r w:rsidR="00A0643C" w:rsidRPr="00A0643C">
        <w:rPr>
          <w:sz w:val="20"/>
        </w:rPr>
        <w:t>(or, and, but)</w:t>
      </w:r>
    </w:p>
    <w:p w:rsidR="00F22654" w:rsidRPr="00A0643C" w:rsidRDefault="00F22654" w:rsidP="00F22654">
      <w:pPr>
        <w:pStyle w:val="ListParagraph"/>
        <w:numPr>
          <w:ilvl w:val="0"/>
          <w:numId w:val="18"/>
        </w:numPr>
        <w:rPr>
          <w:sz w:val="20"/>
        </w:rPr>
      </w:pPr>
      <w:r w:rsidRPr="00A0643C">
        <w:rPr>
          <w:sz w:val="20"/>
        </w:rPr>
        <w:t>Common Exception Words</w:t>
      </w:r>
    </w:p>
    <w:p w:rsidR="00292ECF" w:rsidRPr="00A0643C" w:rsidRDefault="00840B9C" w:rsidP="00F22654">
      <w:pPr>
        <w:pStyle w:val="ListParagraph"/>
        <w:numPr>
          <w:ilvl w:val="0"/>
          <w:numId w:val="18"/>
        </w:numPr>
        <w:rPr>
          <w:sz w:val="20"/>
        </w:rPr>
      </w:pPr>
      <w:r w:rsidRPr="00A0643C">
        <w:rPr>
          <w:sz w:val="20"/>
        </w:rPr>
        <w:t xml:space="preserve"> To use new and familiar punctuation correctly .Capital </w:t>
      </w:r>
      <w:proofErr w:type="gramStart"/>
      <w:r w:rsidRPr="00A0643C">
        <w:rPr>
          <w:sz w:val="20"/>
        </w:rPr>
        <w:t>letters ,full</w:t>
      </w:r>
      <w:proofErr w:type="gramEnd"/>
      <w:r w:rsidRPr="00A0643C">
        <w:rPr>
          <w:sz w:val="20"/>
        </w:rPr>
        <w:t xml:space="preserve"> stops,</w:t>
      </w:r>
      <w:r w:rsidR="00A0643C" w:rsidRPr="00A0643C">
        <w:rPr>
          <w:sz w:val="20"/>
        </w:rPr>
        <w:t xml:space="preserve"> </w:t>
      </w:r>
      <w:r w:rsidRPr="00A0643C">
        <w:rPr>
          <w:sz w:val="20"/>
        </w:rPr>
        <w:t>question marks and exclamation marks.</w:t>
      </w:r>
      <w:r w:rsidR="00A0643C" w:rsidRPr="00A0643C">
        <w:rPr>
          <w:sz w:val="20"/>
        </w:rPr>
        <w:t xml:space="preserve"> </w:t>
      </w:r>
      <w:r w:rsidR="003B76B4">
        <w:rPr>
          <w:sz w:val="20"/>
        </w:rPr>
        <w:t>Begin to use speech marks correctly.</w:t>
      </w:r>
    </w:p>
    <w:p w:rsidR="00F22654" w:rsidRPr="00A0643C" w:rsidRDefault="00840B9C" w:rsidP="00F22654">
      <w:pPr>
        <w:pStyle w:val="ListParagraph"/>
        <w:numPr>
          <w:ilvl w:val="0"/>
          <w:numId w:val="18"/>
        </w:numPr>
        <w:rPr>
          <w:sz w:val="20"/>
        </w:rPr>
      </w:pPr>
      <w:r w:rsidRPr="00A0643C">
        <w:rPr>
          <w:sz w:val="20"/>
        </w:rPr>
        <w:t>Homophones</w:t>
      </w:r>
    </w:p>
    <w:p w:rsidR="00F22654" w:rsidRPr="00A0643C" w:rsidRDefault="00A0643C" w:rsidP="00F22654">
      <w:pPr>
        <w:pStyle w:val="ListParagraph"/>
        <w:numPr>
          <w:ilvl w:val="0"/>
          <w:numId w:val="18"/>
        </w:numPr>
        <w:rPr>
          <w:sz w:val="20"/>
        </w:rPr>
      </w:pPr>
      <w:r w:rsidRPr="00A0643C">
        <w:rPr>
          <w:sz w:val="20"/>
        </w:rPr>
        <w:t>Use sentences with different forms, statements, questions, commands, exclamations.</w:t>
      </w:r>
    </w:p>
    <w:p w:rsidR="00F22654" w:rsidRPr="00A0643C" w:rsidRDefault="00A0643C" w:rsidP="00F22654">
      <w:pPr>
        <w:pStyle w:val="ListParagraph"/>
        <w:numPr>
          <w:ilvl w:val="0"/>
          <w:numId w:val="18"/>
        </w:numPr>
        <w:rPr>
          <w:sz w:val="20"/>
        </w:rPr>
      </w:pPr>
      <w:r w:rsidRPr="00A0643C">
        <w:rPr>
          <w:sz w:val="20"/>
        </w:rPr>
        <w:t>Use apostrophes for contracted forms and for possession.</w:t>
      </w:r>
    </w:p>
    <w:p w:rsidR="00F22654" w:rsidRPr="00A0643C" w:rsidRDefault="00A0643C" w:rsidP="00840B9C">
      <w:pPr>
        <w:pStyle w:val="ListParagraph"/>
        <w:numPr>
          <w:ilvl w:val="0"/>
          <w:numId w:val="18"/>
        </w:numPr>
        <w:rPr>
          <w:sz w:val="20"/>
        </w:rPr>
      </w:pPr>
      <w:bookmarkStart w:id="0" w:name="_GoBack"/>
      <w:bookmarkEnd w:id="0"/>
      <w:r w:rsidRPr="00A0643C">
        <w:rPr>
          <w:sz w:val="20"/>
        </w:rPr>
        <w:t>Use conjunctions and prepositions to express time and cause.</w:t>
      </w:r>
    </w:p>
    <w:p w:rsidR="00A0643C" w:rsidRPr="00A0643C" w:rsidRDefault="00A0643C" w:rsidP="00840B9C">
      <w:pPr>
        <w:pStyle w:val="ListParagraph"/>
        <w:numPr>
          <w:ilvl w:val="0"/>
          <w:numId w:val="18"/>
        </w:numPr>
        <w:rPr>
          <w:sz w:val="20"/>
        </w:rPr>
      </w:pPr>
      <w:r w:rsidRPr="00A0643C">
        <w:rPr>
          <w:sz w:val="20"/>
        </w:rPr>
        <w:t>To use comma’s in a list or when writing poetry.</w:t>
      </w:r>
    </w:p>
    <w:p w:rsidR="00A0643C" w:rsidRDefault="00A0643C" w:rsidP="00840B9C">
      <w:pPr>
        <w:pStyle w:val="ListParagraph"/>
        <w:numPr>
          <w:ilvl w:val="0"/>
          <w:numId w:val="18"/>
        </w:numPr>
        <w:rPr>
          <w:sz w:val="20"/>
        </w:rPr>
      </w:pPr>
      <w:r w:rsidRPr="00A0643C">
        <w:rPr>
          <w:sz w:val="20"/>
        </w:rPr>
        <w:t>Use past and present forms correctly.</w:t>
      </w:r>
    </w:p>
    <w:p w:rsidR="00A059B0" w:rsidRPr="00A0643C" w:rsidRDefault="00A059B0" w:rsidP="00840B9C">
      <w:pPr>
        <w:pStyle w:val="ListParagraph"/>
        <w:numPr>
          <w:ilvl w:val="0"/>
          <w:numId w:val="18"/>
        </w:numPr>
        <w:rPr>
          <w:sz w:val="20"/>
        </w:rPr>
      </w:pPr>
      <w:r>
        <w:rPr>
          <w:sz w:val="20"/>
        </w:rPr>
        <w:t>Extend the range of sentences with more than one clause.</w:t>
      </w:r>
    </w:p>
    <w:p w:rsidR="00A0367D" w:rsidRPr="00A0643C" w:rsidRDefault="00A0367D" w:rsidP="00CF696A">
      <w:pPr>
        <w:rPr>
          <w:b/>
          <w:sz w:val="20"/>
          <w:u w:val="single"/>
        </w:rPr>
      </w:pPr>
    </w:p>
    <w:p w:rsidR="00CF696A" w:rsidRPr="00A0643C" w:rsidRDefault="00CF696A" w:rsidP="00CF696A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SCIENCE:</w:t>
      </w:r>
    </w:p>
    <w:p w:rsidR="00A0643C" w:rsidRPr="00A0643C" w:rsidRDefault="00A0643C" w:rsidP="00CF696A">
      <w:pPr>
        <w:rPr>
          <w:b/>
          <w:sz w:val="20"/>
          <w:u w:val="single"/>
        </w:rPr>
      </w:pPr>
    </w:p>
    <w:p w:rsidR="00A0643C" w:rsidRPr="00A0643C" w:rsidRDefault="00A0643C" w:rsidP="00CF696A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PLANTS</w:t>
      </w:r>
    </w:p>
    <w:p w:rsidR="00CF696A" w:rsidRPr="00A0643C" w:rsidRDefault="00A0643C" w:rsidP="007401F5">
      <w:pPr>
        <w:pStyle w:val="ListParagraph"/>
        <w:numPr>
          <w:ilvl w:val="0"/>
          <w:numId w:val="6"/>
        </w:numPr>
        <w:rPr>
          <w:sz w:val="20"/>
        </w:rPr>
      </w:pPr>
      <w:r w:rsidRPr="00A0643C">
        <w:rPr>
          <w:sz w:val="20"/>
        </w:rPr>
        <w:t>Identify, name and describe the functions of different parts of plants.</w:t>
      </w:r>
    </w:p>
    <w:p w:rsidR="00A0643C" w:rsidRPr="00A0643C" w:rsidRDefault="00A0643C" w:rsidP="007401F5">
      <w:pPr>
        <w:pStyle w:val="ListParagraph"/>
        <w:numPr>
          <w:ilvl w:val="0"/>
          <w:numId w:val="6"/>
        </w:numPr>
        <w:rPr>
          <w:sz w:val="20"/>
        </w:rPr>
      </w:pPr>
      <w:r w:rsidRPr="00A0643C">
        <w:rPr>
          <w:sz w:val="20"/>
        </w:rPr>
        <w:t>Identify requirements for life for a plant.</w:t>
      </w:r>
    </w:p>
    <w:p w:rsidR="00A0643C" w:rsidRPr="00A0643C" w:rsidRDefault="00A0643C" w:rsidP="007401F5">
      <w:pPr>
        <w:pStyle w:val="ListParagraph"/>
        <w:numPr>
          <w:ilvl w:val="0"/>
          <w:numId w:val="6"/>
        </w:numPr>
        <w:rPr>
          <w:sz w:val="20"/>
        </w:rPr>
      </w:pPr>
      <w:r w:rsidRPr="00A0643C">
        <w:rPr>
          <w:sz w:val="20"/>
        </w:rPr>
        <w:t>Know where food is made in a plant and how water is transported through a plant.</w:t>
      </w:r>
    </w:p>
    <w:p w:rsidR="00A0643C" w:rsidRPr="00A0643C" w:rsidRDefault="00A0643C" w:rsidP="007401F5">
      <w:pPr>
        <w:pStyle w:val="ListParagraph"/>
        <w:numPr>
          <w:ilvl w:val="0"/>
          <w:numId w:val="6"/>
        </w:numPr>
        <w:rPr>
          <w:sz w:val="20"/>
        </w:rPr>
      </w:pPr>
      <w:r w:rsidRPr="00A0643C">
        <w:rPr>
          <w:sz w:val="20"/>
        </w:rPr>
        <w:t>Compare different types of flowers, wind and insect pollinated.</w:t>
      </w:r>
    </w:p>
    <w:p w:rsidR="00A0643C" w:rsidRPr="00A0643C" w:rsidRDefault="00A0643C" w:rsidP="00A0643C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MATERIALS</w:t>
      </w:r>
    </w:p>
    <w:p w:rsidR="00A0643C" w:rsidRPr="00A0643C" w:rsidRDefault="00A0643C" w:rsidP="007401F5">
      <w:pPr>
        <w:pStyle w:val="ListParagraph"/>
        <w:numPr>
          <w:ilvl w:val="0"/>
          <w:numId w:val="6"/>
        </w:numPr>
        <w:rPr>
          <w:sz w:val="20"/>
        </w:rPr>
      </w:pPr>
      <w:r w:rsidRPr="00A0643C">
        <w:rPr>
          <w:sz w:val="20"/>
        </w:rPr>
        <w:t>Physical properties</w:t>
      </w:r>
    </w:p>
    <w:p w:rsidR="00A0643C" w:rsidRPr="00A0643C" w:rsidRDefault="00A0643C" w:rsidP="007401F5">
      <w:pPr>
        <w:pStyle w:val="ListParagraph"/>
        <w:numPr>
          <w:ilvl w:val="0"/>
          <w:numId w:val="6"/>
        </w:numPr>
        <w:rPr>
          <w:sz w:val="20"/>
        </w:rPr>
      </w:pPr>
      <w:r w:rsidRPr="00A0643C">
        <w:rPr>
          <w:sz w:val="20"/>
        </w:rPr>
        <w:t>Solids, liquids and gases.</w:t>
      </w:r>
    </w:p>
    <w:p w:rsidR="00A0643C" w:rsidRPr="00A0643C" w:rsidRDefault="00A0643C" w:rsidP="007401F5">
      <w:pPr>
        <w:pStyle w:val="ListParagraph"/>
        <w:numPr>
          <w:ilvl w:val="0"/>
          <w:numId w:val="6"/>
        </w:numPr>
        <w:rPr>
          <w:sz w:val="20"/>
        </w:rPr>
      </w:pPr>
      <w:r w:rsidRPr="00A0643C">
        <w:rPr>
          <w:sz w:val="20"/>
        </w:rPr>
        <w:t xml:space="preserve">Cooling and heating </w:t>
      </w:r>
    </w:p>
    <w:p w:rsidR="00A0643C" w:rsidRPr="00A0643C" w:rsidRDefault="00A0643C" w:rsidP="007401F5">
      <w:pPr>
        <w:pStyle w:val="ListParagraph"/>
        <w:numPr>
          <w:ilvl w:val="0"/>
          <w:numId w:val="6"/>
        </w:numPr>
        <w:rPr>
          <w:sz w:val="20"/>
        </w:rPr>
      </w:pPr>
      <w:r w:rsidRPr="00A0643C">
        <w:rPr>
          <w:sz w:val="20"/>
        </w:rPr>
        <w:t>Water cycle.</w:t>
      </w:r>
    </w:p>
    <w:p w:rsidR="007401F5" w:rsidRPr="00A0643C" w:rsidRDefault="007401F5" w:rsidP="007401F5">
      <w:pPr>
        <w:pStyle w:val="ListParagraph"/>
        <w:rPr>
          <w:sz w:val="20"/>
        </w:rPr>
      </w:pPr>
    </w:p>
    <w:p w:rsidR="00A0367D" w:rsidRPr="00A0643C" w:rsidRDefault="00A0367D" w:rsidP="007401F5">
      <w:pPr>
        <w:pStyle w:val="ListParagraph"/>
        <w:rPr>
          <w:sz w:val="20"/>
        </w:rPr>
      </w:pPr>
    </w:p>
    <w:p w:rsidR="00CF696A" w:rsidRPr="00A0643C" w:rsidRDefault="00CF696A" w:rsidP="00CF696A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MATHEMATICS:</w:t>
      </w:r>
    </w:p>
    <w:p w:rsidR="00A0643C" w:rsidRPr="00A0643C" w:rsidRDefault="00A0643C" w:rsidP="00CF696A">
      <w:pPr>
        <w:rPr>
          <w:b/>
          <w:sz w:val="20"/>
          <w:u w:val="single"/>
        </w:rPr>
      </w:pPr>
    </w:p>
    <w:p w:rsidR="00A0643C" w:rsidRPr="00A0643C" w:rsidRDefault="00A0643C" w:rsidP="00A0643C">
      <w:pPr>
        <w:pStyle w:val="ListParagraph"/>
        <w:numPr>
          <w:ilvl w:val="0"/>
          <w:numId w:val="19"/>
        </w:numPr>
        <w:rPr>
          <w:sz w:val="20"/>
        </w:rPr>
      </w:pPr>
      <w:r w:rsidRPr="00A0643C">
        <w:rPr>
          <w:sz w:val="20"/>
        </w:rPr>
        <w:t>Numbers and place value to 100</w:t>
      </w:r>
      <w:r w:rsidR="00A059B0">
        <w:rPr>
          <w:sz w:val="20"/>
        </w:rPr>
        <w:t>0</w:t>
      </w:r>
    </w:p>
    <w:p w:rsidR="00A0367D" w:rsidRPr="00A0643C" w:rsidRDefault="00A0367D" w:rsidP="00A0367D">
      <w:pPr>
        <w:pStyle w:val="ListParagraph"/>
        <w:numPr>
          <w:ilvl w:val="0"/>
          <w:numId w:val="6"/>
        </w:numPr>
        <w:rPr>
          <w:b/>
          <w:sz w:val="20"/>
          <w:u w:val="single"/>
        </w:rPr>
      </w:pPr>
      <w:r w:rsidRPr="00A0643C">
        <w:rPr>
          <w:sz w:val="20"/>
        </w:rPr>
        <w:lastRenderedPageBreak/>
        <w:t>2, 5, 10</w:t>
      </w:r>
      <w:r w:rsidR="00A059B0">
        <w:rPr>
          <w:sz w:val="20"/>
        </w:rPr>
        <w:t>,3,4,8</w:t>
      </w:r>
      <w:r w:rsidRPr="00A0643C">
        <w:rPr>
          <w:sz w:val="20"/>
        </w:rPr>
        <w:t xml:space="preserve"> times tables (including inverse)</w:t>
      </w:r>
    </w:p>
    <w:p w:rsidR="00A0367D" w:rsidRPr="00A0643C" w:rsidRDefault="00A0367D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Time</w:t>
      </w:r>
    </w:p>
    <w:p w:rsidR="00A0367D" w:rsidRPr="00A0643C" w:rsidRDefault="00A0367D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Measurement and data</w:t>
      </w:r>
    </w:p>
    <w:p w:rsidR="00A0367D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 xml:space="preserve"> M</w:t>
      </w:r>
      <w:r w:rsidR="00A0367D" w:rsidRPr="00A0643C">
        <w:rPr>
          <w:sz w:val="20"/>
        </w:rPr>
        <w:t>ultiplication and division</w:t>
      </w:r>
    </w:p>
    <w:p w:rsidR="00A0367D" w:rsidRPr="00A0643C" w:rsidRDefault="00A0367D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Addition, subtraction and money</w:t>
      </w:r>
    </w:p>
    <w:p w:rsidR="00A0643C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Using number bonds to add and subtract.</w:t>
      </w:r>
    </w:p>
    <w:p w:rsidR="00A0367D" w:rsidRPr="00A0643C" w:rsidRDefault="00A0367D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Fractions</w:t>
      </w:r>
    </w:p>
    <w:p w:rsidR="00A0643C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Length and capacity</w:t>
      </w:r>
    </w:p>
    <w:p w:rsidR="00BD33DC" w:rsidRPr="00A0643C" w:rsidRDefault="00BD33DC" w:rsidP="00BD33DC">
      <w:pPr>
        <w:pStyle w:val="ListParagraph"/>
        <w:rPr>
          <w:sz w:val="20"/>
        </w:rPr>
      </w:pPr>
    </w:p>
    <w:p w:rsidR="00A0367D" w:rsidRPr="00A0643C" w:rsidRDefault="00A0367D" w:rsidP="00BD33DC">
      <w:pPr>
        <w:pStyle w:val="ListParagraph"/>
        <w:rPr>
          <w:sz w:val="20"/>
        </w:rPr>
      </w:pPr>
    </w:p>
    <w:p w:rsidR="00CF696A" w:rsidRPr="00A0643C" w:rsidRDefault="00CF696A" w:rsidP="00CF696A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HISTORY:</w:t>
      </w:r>
    </w:p>
    <w:p w:rsidR="00A0367D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Life during World War 2</w:t>
      </w:r>
    </w:p>
    <w:p w:rsidR="00A0643C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The Blitz</w:t>
      </w:r>
    </w:p>
    <w:p w:rsidR="00A0643C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Rationing</w:t>
      </w:r>
    </w:p>
    <w:p w:rsidR="00A0643C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Evacuation</w:t>
      </w:r>
    </w:p>
    <w:p w:rsidR="00A0643C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Changes between life then and now.</w:t>
      </w:r>
    </w:p>
    <w:p w:rsidR="00346A3A" w:rsidRPr="00A0643C" w:rsidRDefault="00346A3A" w:rsidP="00CF696A">
      <w:pPr>
        <w:rPr>
          <w:b/>
          <w:sz w:val="20"/>
          <w:u w:val="single"/>
        </w:rPr>
      </w:pPr>
    </w:p>
    <w:p w:rsidR="00A0367D" w:rsidRPr="00A0643C" w:rsidRDefault="00A0367D" w:rsidP="00CF696A">
      <w:pPr>
        <w:rPr>
          <w:b/>
          <w:sz w:val="20"/>
          <w:u w:val="single"/>
        </w:rPr>
      </w:pPr>
    </w:p>
    <w:p w:rsidR="00F22654" w:rsidRPr="00A0643C" w:rsidRDefault="00F22654" w:rsidP="00CF696A">
      <w:pPr>
        <w:rPr>
          <w:b/>
          <w:sz w:val="20"/>
          <w:u w:val="single"/>
        </w:rPr>
      </w:pPr>
    </w:p>
    <w:p w:rsidR="00C555E5" w:rsidRPr="00A0643C" w:rsidRDefault="00CF696A" w:rsidP="00CF696A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GEOGRAPHY:</w:t>
      </w:r>
    </w:p>
    <w:p w:rsidR="00A0367D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Looking at the United Kingdom</w:t>
      </w:r>
    </w:p>
    <w:p w:rsidR="00F22654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Countries and capitals</w:t>
      </w:r>
    </w:p>
    <w:p w:rsidR="00A0643C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Mapping skills</w:t>
      </w:r>
    </w:p>
    <w:p w:rsidR="00292ECF" w:rsidRPr="00A0643C" w:rsidRDefault="00292ECF" w:rsidP="00292ECF">
      <w:pPr>
        <w:pStyle w:val="ListParagraph"/>
        <w:ind w:left="1080"/>
        <w:rPr>
          <w:b/>
          <w:sz w:val="20"/>
          <w:u w:val="single"/>
        </w:rPr>
      </w:pPr>
    </w:p>
    <w:p w:rsidR="00F22654" w:rsidRPr="00A0643C" w:rsidRDefault="00F22654" w:rsidP="00F22654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FRENCH</w:t>
      </w:r>
    </w:p>
    <w:p w:rsidR="00F22654" w:rsidRPr="00A0643C" w:rsidRDefault="00A0643C" w:rsidP="00F22654">
      <w:pPr>
        <w:pStyle w:val="ListParagraph"/>
        <w:numPr>
          <w:ilvl w:val="0"/>
          <w:numId w:val="8"/>
        </w:numPr>
        <w:rPr>
          <w:b/>
          <w:sz w:val="20"/>
          <w:u w:val="single"/>
        </w:rPr>
      </w:pPr>
      <w:r w:rsidRPr="00A0643C">
        <w:rPr>
          <w:sz w:val="20"/>
        </w:rPr>
        <w:t>All about me</w:t>
      </w:r>
    </w:p>
    <w:p w:rsidR="00F22654" w:rsidRPr="00A0643C" w:rsidRDefault="00F22654" w:rsidP="00292ECF">
      <w:pPr>
        <w:pStyle w:val="ListParagraph"/>
        <w:ind w:left="1080"/>
        <w:rPr>
          <w:b/>
          <w:sz w:val="20"/>
          <w:u w:val="single"/>
        </w:rPr>
      </w:pPr>
    </w:p>
    <w:p w:rsidR="00CF696A" w:rsidRPr="00A0643C" w:rsidRDefault="00CF696A" w:rsidP="00CF696A">
      <w:pPr>
        <w:rPr>
          <w:sz w:val="20"/>
        </w:rPr>
      </w:pPr>
    </w:p>
    <w:p w:rsidR="00CF696A" w:rsidRPr="00A0643C" w:rsidRDefault="00CF696A" w:rsidP="009E7F51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ART and DESIGN AND TECHNOLOGY:</w:t>
      </w:r>
    </w:p>
    <w:p w:rsidR="00A0367D" w:rsidRPr="00A0643C" w:rsidRDefault="00A0643C" w:rsidP="00A0367D">
      <w:pPr>
        <w:pStyle w:val="ListParagraph"/>
        <w:numPr>
          <w:ilvl w:val="0"/>
          <w:numId w:val="15"/>
        </w:numPr>
        <w:rPr>
          <w:b/>
          <w:sz w:val="20"/>
          <w:u w:val="single"/>
        </w:rPr>
      </w:pPr>
      <w:r w:rsidRPr="00A0643C">
        <w:rPr>
          <w:sz w:val="20"/>
        </w:rPr>
        <w:t>Cooking War time food</w:t>
      </w:r>
    </w:p>
    <w:p w:rsidR="00A0367D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Designing and building an Anderson Shelter</w:t>
      </w:r>
    </w:p>
    <w:p w:rsidR="00A0643C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Painting with water colours</w:t>
      </w:r>
    </w:p>
    <w:p w:rsidR="00A0643C" w:rsidRPr="00A0643C" w:rsidRDefault="00A059B0" w:rsidP="00A0367D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>Studying the artist Sheila</w:t>
      </w:r>
      <w:r w:rsidR="00A0643C" w:rsidRPr="00A0643C">
        <w:rPr>
          <w:sz w:val="20"/>
        </w:rPr>
        <w:t xml:space="preserve"> Fell</w:t>
      </w:r>
    </w:p>
    <w:p w:rsidR="00BD33DC" w:rsidRPr="00A0643C" w:rsidRDefault="00BD33DC" w:rsidP="00CF696A">
      <w:pPr>
        <w:rPr>
          <w:b/>
          <w:sz w:val="20"/>
          <w:u w:val="single"/>
        </w:rPr>
      </w:pPr>
    </w:p>
    <w:p w:rsidR="00271F25" w:rsidRPr="00A0643C" w:rsidRDefault="00271F25" w:rsidP="00CF696A">
      <w:pPr>
        <w:rPr>
          <w:b/>
          <w:sz w:val="20"/>
          <w:u w:val="single"/>
        </w:rPr>
      </w:pPr>
    </w:p>
    <w:p w:rsidR="009E7F51" w:rsidRPr="00A0643C" w:rsidRDefault="00CF696A" w:rsidP="00CF696A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RE:</w:t>
      </w:r>
    </w:p>
    <w:p w:rsidR="00A0367D" w:rsidRPr="00A0643C" w:rsidRDefault="00A0643C" w:rsidP="00A0367D">
      <w:pPr>
        <w:pStyle w:val="ListParagraph"/>
        <w:numPr>
          <w:ilvl w:val="0"/>
          <w:numId w:val="8"/>
        </w:numPr>
        <w:rPr>
          <w:sz w:val="20"/>
        </w:rPr>
      </w:pPr>
      <w:r w:rsidRPr="00A0643C">
        <w:rPr>
          <w:sz w:val="20"/>
        </w:rPr>
        <w:t xml:space="preserve">How do Christians and Muslims express thankfulness in their </w:t>
      </w:r>
      <w:proofErr w:type="gramStart"/>
      <w:r w:rsidRPr="00A0643C">
        <w:rPr>
          <w:sz w:val="20"/>
        </w:rPr>
        <w:t>lives.</w:t>
      </w:r>
      <w:proofErr w:type="gramEnd"/>
    </w:p>
    <w:p w:rsidR="00A0367D" w:rsidRPr="00A0643C" w:rsidRDefault="00A0643C" w:rsidP="00A0367D">
      <w:pPr>
        <w:pStyle w:val="ListParagraph"/>
        <w:numPr>
          <w:ilvl w:val="0"/>
          <w:numId w:val="8"/>
        </w:numPr>
        <w:rPr>
          <w:sz w:val="20"/>
        </w:rPr>
      </w:pPr>
      <w:r w:rsidRPr="00A0643C">
        <w:rPr>
          <w:sz w:val="20"/>
        </w:rPr>
        <w:t>Why does Christmas matter to Christians</w:t>
      </w:r>
    </w:p>
    <w:p w:rsidR="00A0367D" w:rsidRPr="00A0643C" w:rsidRDefault="00A0643C" w:rsidP="00A0367D">
      <w:pPr>
        <w:pStyle w:val="ListParagraph"/>
        <w:numPr>
          <w:ilvl w:val="0"/>
          <w:numId w:val="8"/>
        </w:numPr>
        <w:rPr>
          <w:sz w:val="20"/>
        </w:rPr>
      </w:pPr>
      <w:r w:rsidRPr="00A0643C">
        <w:rPr>
          <w:sz w:val="20"/>
        </w:rPr>
        <w:t>Advent</w:t>
      </w:r>
    </w:p>
    <w:p w:rsidR="00A0643C" w:rsidRPr="00A0643C" w:rsidRDefault="00A0643C" w:rsidP="00A0367D">
      <w:pPr>
        <w:pStyle w:val="ListParagraph"/>
        <w:numPr>
          <w:ilvl w:val="0"/>
          <w:numId w:val="8"/>
        </w:numPr>
        <w:rPr>
          <w:sz w:val="20"/>
        </w:rPr>
      </w:pPr>
      <w:r w:rsidRPr="00A0643C">
        <w:rPr>
          <w:sz w:val="20"/>
        </w:rPr>
        <w:t>Incarnation</w:t>
      </w:r>
    </w:p>
    <w:p w:rsidR="009E7F51" w:rsidRPr="00A0643C" w:rsidRDefault="009E7F51" w:rsidP="00271F25">
      <w:pPr>
        <w:ind w:left="360"/>
        <w:rPr>
          <w:b/>
          <w:sz w:val="20"/>
          <w:u w:val="single"/>
        </w:rPr>
      </w:pPr>
    </w:p>
    <w:p w:rsidR="00BD33DC" w:rsidRPr="00A0643C" w:rsidRDefault="00BD33DC" w:rsidP="00CF696A">
      <w:pPr>
        <w:rPr>
          <w:b/>
          <w:sz w:val="20"/>
          <w:u w:val="single"/>
        </w:rPr>
      </w:pPr>
    </w:p>
    <w:p w:rsidR="009E7F51" w:rsidRPr="00A0643C" w:rsidRDefault="00CF696A" w:rsidP="00CF696A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PE:</w:t>
      </w:r>
    </w:p>
    <w:p w:rsidR="00CF696A" w:rsidRPr="00A0643C" w:rsidRDefault="00A0643C" w:rsidP="009E7F51">
      <w:pPr>
        <w:pStyle w:val="ListParagraph"/>
        <w:numPr>
          <w:ilvl w:val="0"/>
          <w:numId w:val="8"/>
        </w:numPr>
        <w:rPr>
          <w:b/>
          <w:sz w:val="20"/>
          <w:u w:val="single"/>
        </w:rPr>
      </w:pPr>
      <w:r w:rsidRPr="00A0643C">
        <w:rPr>
          <w:sz w:val="20"/>
        </w:rPr>
        <w:t>Modified games- dynamic movement</w:t>
      </w:r>
    </w:p>
    <w:p w:rsidR="00A0643C" w:rsidRPr="00A0643C" w:rsidRDefault="00A0643C" w:rsidP="009E7F51">
      <w:pPr>
        <w:pStyle w:val="ListParagraph"/>
        <w:numPr>
          <w:ilvl w:val="0"/>
          <w:numId w:val="8"/>
        </w:numPr>
        <w:rPr>
          <w:b/>
          <w:sz w:val="20"/>
          <w:u w:val="single"/>
        </w:rPr>
      </w:pPr>
      <w:r w:rsidRPr="00A0643C">
        <w:rPr>
          <w:sz w:val="20"/>
        </w:rPr>
        <w:t>Modified games- attacking and defending</w:t>
      </w:r>
    </w:p>
    <w:p w:rsidR="00A0367D" w:rsidRPr="00A0643C" w:rsidRDefault="00A0643C" w:rsidP="009E7F51">
      <w:pPr>
        <w:pStyle w:val="ListParagraph"/>
        <w:numPr>
          <w:ilvl w:val="0"/>
          <w:numId w:val="8"/>
        </w:numPr>
        <w:rPr>
          <w:sz w:val="20"/>
        </w:rPr>
      </w:pPr>
      <w:r w:rsidRPr="00A0643C">
        <w:rPr>
          <w:sz w:val="20"/>
        </w:rPr>
        <w:t>Tag rugby</w:t>
      </w:r>
    </w:p>
    <w:p w:rsidR="00A0643C" w:rsidRPr="00A0643C" w:rsidRDefault="00A0643C" w:rsidP="009E7F51">
      <w:pPr>
        <w:pStyle w:val="ListParagraph"/>
        <w:numPr>
          <w:ilvl w:val="0"/>
          <w:numId w:val="8"/>
        </w:numPr>
        <w:rPr>
          <w:sz w:val="20"/>
        </w:rPr>
      </w:pPr>
      <w:r w:rsidRPr="00A0643C">
        <w:rPr>
          <w:sz w:val="20"/>
        </w:rPr>
        <w:t>Hand ball and basket ball</w:t>
      </w:r>
    </w:p>
    <w:p w:rsidR="00CF696A" w:rsidRPr="00A0643C" w:rsidRDefault="00CF696A" w:rsidP="00CF696A">
      <w:pPr>
        <w:rPr>
          <w:b/>
          <w:sz w:val="20"/>
          <w:u w:val="single"/>
        </w:rPr>
      </w:pPr>
    </w:p>
    <w:p w:rsidR="00A2711D" w:rsidRPr="00A0643C" w:rsidRDefault="00A2711D" w:rsidP="00CF696A">
      <w:pPr>
        <w:rPr>
          <w:b/>
          <w:sz w:val="20"/>
          <w:u w:val="single"/>
        </w:rPr>
      </w:pPr>
    </w:p>
    <w:p w:rsidR="00CF696A" w:rsidRPr="00A0643C" w:rsidRDefault="00CF696A" w:rsidP="00CF696A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COMPUTING:</w:t>
      </w:r>
    </w:p>
    <w:p w:rsidR="00843FF5" w:rsidRPr="00A0643C" w:rsidRDefault="00A0643C" w:rsidP="009E7F51">
      <w:pPr>
        <w:pStyle w:val="ListParagraph"/>
        <w:numPr>
          <w:ilvl w:val="0"/>
          <w:numId w:val="8"/>
        </w:numPr>
        <w:rPr>
          <w:sz w:val="20"/>
        </w:rPr>
      </w:pPr>
      <w:r w:rsidRPr="00A0643C">
        <w:rPr>
          <w:sz w:val="20"/>
        </w:rPr>
        <w:t>On line safety</w:t>
      </w:r>
    </w:p>
    <w:p w:rsidR="00A0643C" w:rsidRPr="00A0643C" w:rsidRDefault="00A0643C" w:rsidP="009E7F51">
      <w:pPr>
        <w:pStyle w:val="ListParagraph"/>
        <w:numPr>
          <w:ilvl w:val="0"/>
          <w:numId w:val="8"/>
        </w:numPr>
        <w:rPr>
          <w:sz w:val="20"/>
        </w:rPr>
      </w:pPr>
      <w:r w:rsidRPr="00A0643C">
        <w:rPr>
          <w:sz w:val="20"/>
        </w:rPr>
        <w:t>Blogging</w:t>
      </w:r>
    </w:p>
    <w:p w:rsidR="00A0643C" w:rsidRPr="00A0643C" w:rsidRDefault="00A0643C" w:rsidP="009E7F51">
      <w:pPr>
        <w:pStyle w:val="ListParagraph"/>
        <w:numPr>
          <w:ilvl w:val="0"/>
          <w:numId w:val="8"/>
        </w:numPr>
        <w:rPr>
          <w:sz w:val="20"/>
        </w:rPr>
      </w:pPr>
      <w:r w:rsidRPr="00A0643C">
        <w:rPr>
          <w:sz w:val="20"/>
        </w:rPr>
        <w:t>Mind maps</w:t>
      </w:r>
    </w:p>
    <w:p w:rsidR="00A0643C" w:rsidRPr="00A0643C" w:rsidRDefault="00A0643C" w:rsidP="009E7F51">
      <w:pPr>
        <w:pStyle w:val="ListParagraph"/>
        <w:numPr>
          <w:ilvl w:val="0"/>
          <w:numId w:val="8"/>
        </w:numPr>
        <w:rPr>
          <w:sz w:val="20"/>
        </w:rPr>
      </w:pPr>
      <w:r w:rsidRPr="00A0643C">
        <w:rPr>
          <w:sz w:val="20"/>
        </w:rPr>
        <w:t>Coding.</w:t>
      </w:r>
    </w:p>
    <w:p w:rsidR="00A0643C" w:rsidRPr="00A0643C" w:rsidRDefault="00A0643C" w:rsidP="00A0643C">
      <w:pPr>
        <w:pStyle w:val="ListParagraph"/>
        <w:rPr>
          <w:sz w:val="20"/>
        </w:rPr>
      </w:pPr>
    </w:p>
    <w:p w:rsidR="00A0643C" w:rsidRPr="00A0643C" w:rsidRDefault="00A0643C" w:rsidP="00A0643C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MUSIC</w:t>
      </w:r>
    </w:p>
    <w:p w:rsidR="00A0643C" w:rsidRPr="00A0643C" w:rsidRDefault="00A0643C" w:rsidP="00A0643C">
      <w:pPr>
        <w:rPr>
          <w:b/>
          <w:sz w:val="20"/>
          <w:u w:val="single"/>
        </w:rPr>
      </w:pPr>
    </w:p>
    <w:p w:rsidR="00A0643C" w:rsidRPr="00A0643C" w:rsidRDefault="00A0643C" w:rsidP="00A0643C">
      <w:pPr>
        <w:pStyle w:val="ListParagraph"/>
        <w:numPr>
          <w:ilvl w:val="0"/>
          <w:numId w:val="20"/>
        </w:numPr>
        <w:rPr>
          <w:sz w:val="20"/>
        </w:rPr>
      </w:pPr>
      <w:r w:rsidRPr="00A0643C">
        <w:rPr>
          <w:sz w:val="20"/>
        </w:rPr>
        <w:t>Songs from war time</w:t>
      </w:r>
    </w:p>
    <w:p w:rsidR="00A0643C" w:rsidRPr="00A0643C" w:rsidRDefault="00A0643C" w:rsidP="00A0643C">
      <w:pPr>
        <w:pStyle w:val="ListParagraph"/>
        <w:numPr>
          <w:ilvl w:val="0"/>
          <w:numId w:val="20"/>
        </w:numPr>
        <w:rPr>
          <w:sz w:val="20"/>
        </w:rPr>
      </w:pPr>
      <w:r w:rsidRPr="00A0643C">
        <w:rPr>
          <w:sz w:val="20"/>
        </w:rPr>
        <w:t>Harvest Songs</w:t>
      </w:r>
    </w:p>
    <w:p w:rsidR="00A0643C" w:rsidRPr="00A0643C" w:rsidRDefault="00A0643C" w:rsidP="00A0643C">
      <w:pPr>
        <w:pStyle w:val="ListParagraph"/>
        <w:numPr>
          <w:ilvl w:val="0"/>
          <w:numId w:val="20"/>
        </w:numPr>
        <w:rPr>
          <w:sz w:val="20"/>
        </w:rPr>
      </w:pPr>
      <w:r w:rsidRPr="00A0643C">
        <w:rPr>
          <w:sz w:val="20"/>
        </w:rPr>
        <w:t>Friendship songs</w:t>
      </w:r>
    </w:p>
    <w:p w:rsidR="00A0643C" w:rsidRPr="00A0643C" w:rsidRDefault="00A0643C" w:rsidP="00A0643C">
      <w:pPr>
        <w:pStyle w:val="ListParagraph"/>
        <w:numPr>
          <w:ilvl w:val="0"/>
          <w:numId w:val="20"/>
        </w:numPr>
        <w:rPr>
          <w:sz w:val="20"/>
        </w:rPr>
      </w:pPr>
      <w:r w:rsidRPr="00A0643C">
        <w:rPr>
          <w:sz w:val="20"/>
        </w:rPr>
        <w:t xml:space="preserve">Ho </w:t>
      </w:r>
      <w:proofErr w:type="spellStart"/>
      <w:r w:rsidRPr="00A0643C">
        <w:rPr>
          <w:sz w:val="20"/>
        </w:rPr>
        <w:t>ho</w:t>
      </w:r>
      <w:proofErr w:type="spellEnd"/>
      <w:r w:rsidRPr="00A0643C">
        <w:rPr>
          <w:sz w:val="20"/>
        </w:rPr>
        <w:t xml:space="preserve"> </w:t>
      </w:r>
      <w:proofErr w:type="spellStart"/>
      <w:r w:rsidRPr="00A0643C">
        <w:rPr>
          <w:sz w:val="20"/>
        </w:rPr>
        <w:t>ho</w:t>
      </w:r>
      <w:proofErr w:type="spellEnd"/>
      <w:r w:rsidRPr="00A0643C">
        <w:rPr>
          <w:sz w:val="20"/>
        </w:rPr>
        <w:t xml:space="preserve"> module</w:t>
      </w:r>
    </w:p>
    <w:sectPr w:rsidR="00A0643C" w:rsidRPr="00A0643C" w:rsidSect="00471654">
      <w:footerReference w:type="default" r:id="rId14"/>
      <w:pgSz w:w="11906" w:h="16838"/>
      <w:pgMar w:top="302" w:right="1152" w:bottom="72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B4" w:rsidRDefault="003B76B4">
      <w:r>
        <w:separator/>
      </w:r>
    </w:p>
  </w:endnote>
  <w:endnote w:type="continuationSeparator" w:id="0">
    <w:p w:rsidR="003B76B4" w:rsidRDefault="003B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B4" w:rsidRDefault="003B76B4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B4" w:rsidRDefault="003B76B4">
      <w:r>
        <w:separator/>
      </w:r>
    </w:p>
  </w:footnote>
  <w:footnote w:type="continuationSeparator" w:id="0">
    <w:p w:rsidR="003B76B4" w:rsidRDefault="003B7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14D"/>
    <w:multiLevelType w:val="hybridMultilevel"/>
    <w:tmpl w:val="7690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4177"/>
    <w:multiLevelType w:val="hybridMultilevel"/>
    <w:tmpl w:val="92FC4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78AE"/>
    <w:multiLevelType w:val="hybridMultilevel"/>
    <w:tmpl w:val="A07C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F7D50"/>
    <w:multiLevelType w:val="multilevel"/>
    <w:tmpl w:val="90CC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8270D"/>
    <w:multiLevelType w:val="hybridMultilevel"/>
    <w:tmpl w:val="B6E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C3D8C"/>
    <w:multiLevelType w:val="hybridMultilevel"/>
    <w:tmpl w:val="890656CE"/>
    <w:lvl w:ilvl="0" w:tplc="F866F8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EF5752"/>
    <w:multiLevelType w:val="hybridMultilevel"/>
    <w:tmpl w:val="7B0E4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3220F"/>
    <w:multiLevelType w:val="hybridMultilevel"/>
    <w:tmpl w:val="B76406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F1B78"/>
    <w:multiLevelType w:val="hybridMultilevel"/>
    <w:tmpl w:val="3CDE7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B73C0"/>
    <w:multiLevelType w:val="hybridMultilevel"/>
    <w:tmpl w:val="A180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21752"/>
    <w:multiLevelType w:val="hybridMultilevel"/>
    <w:tmpl w:val="256C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D2D1D"/>
    <w:multiLevelType w:val="hybridMultilevel"/>
    <w:tmpl w:val="DCEE0E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D7A36"/>
    <w:multiLevelType w:val="hybridMultilevel"/>
    <w:tmpl w:val="D9E6E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805B0"/>
    <w:multiLevelType w:val="hybridMultilevel"/>
    <w:tmpl w:val="6814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F79DA"/>
    <w:multiLevelType w:val="hybridMultilevel"/>
    <w:tmpl w:val="D560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B45A9"/>
    <w:multiLevelType w:val="multilevel"/>
    <w:tmpl w:val="680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F678AD"/>
    <w:multiLevelType w:val="hybridMultilevel"/>
    <w:tmpl w:val="B9B6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028DD"/>
    <w:multiLevelType w:val="hybridMultilevel"/>
    <w:tmpl w:val="A376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35316"/>
    <w:multiLevelType w:val="hybridMultilevel"/>
    <w:tmpl w:val="55CCDA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27ACA"/>
    <w:multiLevelType w:val="hybridMultilevel"/>
    <w:tmpl w:val="E9785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7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2"/>
  </w:num>
  <w:num w:numId="10">
    <w:abstractNumId w:val="14"/>
  </w:num>
  <w:num w:numId="11">
    <w:abstractNumId w:val="6"/>
  </w:num>
  <w:num w:numId="12">
    <w:abstractNumId w:val="10"/>
  </w:num>
  <w:num w:numId="13">
    <w:abstractNumId w:val="16"/>
  </w:num>
  <w:num w:numId="14">
    <w:abstractNumId w:val="17"/>
  </w:num>
  <w:num w:numId="15">
    <w:abstractNumId w:val="1"/>
  </w:num>
  <w:num w:numId="16">
    <w:abstractNumId w:val="5"/>
  </w:num>
  <w:num w:numId="17">
    <w:abstractNumId w:val="9"/>
  </w:num>
  <w:num w:numId="18">
    <w:abstractNumId w:val="19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4A1157"/>
    <w:rsid w:val="00000AA9"/>
    <w:rsid w:val="00010B71"/>
    <w:rsid w:val="00016E85"/>
    <w:rsid w:val="000576BC"/>
    <w:rsid w:val="00073703"/>
    <w:rsid w:val="000B228F"/>
    <w:rsid w:val="000B3F24"/>
    <w:rsid w:val="000C279B"/>
    <w:rsid w:val="000C74C1"/>
    <w:rsid w:val="00115CD9"/>
    <w:rsid w:val="00144841"/>
    <w:rsid w:val="00185DFC"/>
    <w:rsid w:val="001929A4"/>
    <w:rsid w:val="0019496E"/>
    <w:rsid w:val="002009A6"/>
    <w:rsid w:val="00203221"/>
    <w:rsid w:val="002065D9"/>
    <w:rsid w:val="00255A01"/>
    <w:rsid w:val="00265014"/>
    <w:rsid w:val="00265C32"/>
    <w:rsid w:val="00271F25"/>
    <w:rsid w:val="00277E1B"/>
    <w:rsid w:val="0028704C"/>
    <w:rsid w:val="00292ECF"/>
    <w:rsid w:val="002C1333"/>
    <w:rsid w:val="00335196"/>
    <w:rsid w:val="0033696E"/>
    <w:rsid w:val="0034186D"/>
    <w:rsid w:val="00343EAA"/>
    <w:rsid w:val="00346A3A"/>
    <w:rsid w:val="0035195B"/>
    <w:rsid w:val="00354353"/>
    <w:rsid w:val="0036058A"/>
    <w:rsid w:val="00370FB7"/>
    <w:rsid w:val="003861E1"/>
    <w:rsid w:val="00387466"/>
    <w:rsid w:val="003B36B1"/>
    <w:rsid w:val="003B76B4"/>
    <w:rsid w:val="003C0CD1"/>
    <w:rsid w:val="003E4119"/>
    <w:rsid w:val="00400140"/>
    <w:rsid w:val="0040075A"/>
    <w:rsid w:val="00406B19"/>
    <w:rsid w:val="004246CC"/>
    <w:rsid w:val="0043319D"/>
    <w:rsid w:val="004447E2"/>
    <w:rsid w:val="00444D64"/>
    <w:rsid w:val="00471654"/>
    <w:rsid w:val="00480069"/>
    <w:rsid w:val="00487186"/>
    <w:rsid w:val="00493683"/>
    <w:rsid w:val="004A0CB4"/>
    <w:rsid w:val="004A1157"/>
    <w:rsid w:val="004A4593"/>
    <w:rsid w:val="004C55F4"/>
    <w:rsid w:val="004D053A"/>
    <w:rsid w:val="004D3449"/>
    <w:rsid w:val="0050754D"/>
    <w:rsid w:val="00513067"/>
    <w:rsid w:val="00520D3A"/>
    <w:rsid w:val="005503EF"/>
    <w:rsid w:val="00555D0B"/>
    <w:rsid w:val="0056536F"/>
    <w:rsid w:val="005829F3"/>
    <w:rsid w:val="005E17C7"/>
    <w:rsid w:val="005E2521"/>
    <w:rsid w:val="005E31B2"/>
    <w:rsid w:val="006171D7"/>
    <w:rsid w:val="00623A2E"/>
    <w:rsid w:val="00630C97"/>
    <w:rsid w:val="00637F40"/>
    <w:rsid w:val="0065424D"/>
    <w:rsid w:val="00674040"/>
    <w:rsid w:val="00686330"/>
    <w:rsid w:val="006B751C"/>
    <w:rsid w:val="006E41FE"/>
    <w:rsid w:val="006E4BBC"/>
    <w:rsid w:val="00701149"/>
    <w:rsid w:val="00706D3D"/>
    <w:rsid w:val="007401F5"/>
    <w:rsid w:val="007433B2"/>
    <w:rsid w:val="00772581"/>
    <w:rsid w:val="0079331A"/>
    <w:rsid w:val="007B4AD0"/>
    <w:rsid w:val="007B4ED4"/>
    <w:rsid w:val="007E3ADC"/>
    <w:rsid w:val="007F1E17"/>
    <w:rsid w:val="00812B0A"/>
    <w:rsid w:val="00822844"/>
    <w:rsid w:val="00840B9C"/>
    <w:rsid w:val="008426C3"/>
    <w:rsid w:val="00843FF5"/>
    <w:rsid w:val="00847C57"/>
    <w:rsid w:val="00881743"/>
    <w:rsid w:val="00896C25"/>
    <w:rsid w:val="008B4447"/>
    <w:rsid w:val="008D22CB"/>
    <w:rsid w:val="008E2992"/>
    <w:rsid w:val="0093732A"/>
    <w:rsid w:val="0095284B"/>
    <w:rsid w:val="009726CA"/>
    <w:rsid w:val="00977272"/>
    <w:rsid w:val="00991F57"/>
    <w:rsid w:val="009A5DD7"/>
    <w:rsid w:val="009B7967"/>
    <w:rsid w:val="009C2223"/>
    <w:rsid w:val="009E304F"/>
    <w:rsid w:val="009E43E8"/>
    <w:rsid w:val="009E7F51"/>
    <w:rsid w:val="00A0367D"/>
    <w:rsid w:val="00A059B0"/>
    <w:rsid w:val="00A0643C"/>
    <w:rsid w:val="00A2711D"/>
    <w:rsid w:val="00A36F92"/>
    <w:rsid w:val="00A378FE"/>
    <w:rsid w:val="00A44955"/>
    <w:rsid w:val="00A9136E"/>
    <w:rsid w:val="00AA1180"/>
    <w:rsid w:val="00AA6B78"/>
    <w:rsid w:val="00B01ACF"/>
    <w:rsid w:val="00B12860"/>
    <w:rsid w:val="00B15F64"/>
    <w:rsid w:val="00B21D41"/>
    <w:rsid w:val="00B316A6"/>
    <w:rsid w:val="00B53E23"/>
    <w:rsid w:val="00B54865"/>
    <w:rsid w:val="00B700DB"/>
    <w:rsid w:val="00B727CA"/>
    <w:rsid w:val="00B84F87"/>
    <w:rsid w:val="00B86D91"/>
    <w:rsid w:val="00BA2FCC"/>
    <w:rsid w:val="00BA4BF5"/>
    <w:rsid w:val="00BC1369"/>
    <w:rsid w:val="00BC4C91"/>
    <w:rsid w:val="00BD33DC"/>
    <w:rsid w:val="00BE3A6C"/>
    <w:rsid w:val="00BE54EE"/>
    <w:rsid w:val="00C12EED"/>
    <w:rsid w:val="00C27C5A"/>
    <w:rsid w:val="00C33522"/>
    <w:rsid w:val="00C464EF"/>
    <w:rsid w:val="00C555E5"/>
    <w:rsid w:val="00C61FC1"/>
    <w:rsid w:val="00C90970"/>
    <w:rsid w:val="00C91A02"/>
    <w:rsid w:val="00C95EF9"/>
    <w:rsid w:val="00CA4A4A"/>
    <w:rsid w:val="00CD6A03"/>
    <w:rsid w:val="00CE2CC1"/>
    <w:rsid w:val="00CF696A"/>
    <w:rsid w:val="00D10BFE"/>
    <w:rsid w:val="00D23DC7"/>
    <w:rsid w:val="00D25E1C"/>
    <w:rsid w:val="00D352DB"/>
    <w:rsid w:val="00D3693D"/>
    <w:rsid w:val="00D4780B"/>
    <w:rsid w:val="00D77861"/>
    <w:rsid w:val="00D92C5E"/>
    <w:rsid w:val="00DD02DC"/>
    <w:rsid w:val="00DE59A0"/>
    <w:rsid w:val="00E01066"/>
    <w:rsid w:val="00E02CCE"/>
    <w:rsid w:val="00E242B5"/>
    <w:rsid w:val="00E534B1"/>
    <w:rsid w:val="00E609E1"/>
    <w:rsid w:val="00E957FE"/>
    <w:rsid w:val="00EA4577"/>
    <w:rsid w:val="00EB31F5"/>
    <w:rsid w:val="00EC258E"/>
    <w:rsid w:val="00EE52F6"/>
    <w:rsid w:val="00EF4FC8"/>
    <w:rsid w:val="00F03129"/>
    <w:rsid w:val="00F204B0"/>
    <w:rsid w:val="00F22654"/>
    <w:rsid w:val="00F23B1F"/>
    <w:rsid w:val="00F41934"/>
    <w:rsid w:val="00F835C9"/>
    <w:rsid w:val="00FF01A3"/>
    <w:rsid w:val="00FF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36E"/>
    <w:pPr>
      <w:keepNext/>
      <w:outlineLvl w:val="0"/>
    </w:pPr>
    <w:rPr>
      <w:rFonts w:ascii="Century Gothic" w:hAnsi="Century Gothic"/>
      <w:noProof/>
      <w:color w:val="000080"/>
      <w:sz w:val="32"/>
    </w:rPr>
  </w:style>
  <w:style w:type="paragraph" w:styleId="Heading2">
    <w:name w:val="heading 2"/>
    <w:basedOn w:val="Normal"/>
    <w:next w:val="Normal"/>
    <w:qFormat/>
    <w:rsid w:val="00A9136E"/>
    <w:pPr>
      <w:keepNext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A9136E"/>
    <w:pPr>
      <w:keepNext/>
      <w:outlineLvl w:val="2"/>
    </w:pPr>
    <w:rPr>
      <w:b/>
      <w:noProof/>
      <w:u w:val="single"/>
    </w:rPr>
  </w:style>
  <w:style w:type="paragraph" w:styleId="Heading4">
    <w:name w:val="heading 4"/>
    <w:basedOn w:val="Normal"/>
    <w:next w:val="Normal"/>
    <w:qFormat/>
    <w:rsid w:val="00A9136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9136E"/>
    <w:pPr>
      <w:keepNext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3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136E"/>
    <w:rPr>
      <w:rFonts w:ascii="Courier New" w:hAnsi="Courier New"/>
      <w:noProof/>
    </w:rPr>
  </w:style>
  <w:style w:type="paragraph" w:styleId="Header">
    <w:name w:val="header"/>
    <w:basedOn w:val="Normal"/>
    <w:rsid w:val="00D35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2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CE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table" w:styleId="TableGrid">
    <w:name w:val="Table Grid"/>
    <w:basedOn w:val="TableNormal"/>
    <w:rsid w:val="00D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6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840B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0B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9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9C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tee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2</Pages>
  <Words>456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School</Company>
  <LinksUpToDate>false</LinksUpToDate>
  <CharactersWithSpaces>2818</CharactersWithSpaces>
  <SharedDoc>false</SharedDoc>
  <HLinks>
    <vt:vector size="6" baseType="variant">
      <vt:variant>
        <vt:i4>7405638</vt:i4>
      </vt:variant>
      <vt:variant>
        <vt:i4>-1</vt:i4>
      </vt:variant>
      <vt:variant>
        <vt:i4>1052</vt:i4>
      </vt:variant>
      <vt:variant>
        <vt:i4>1</vt:i4>
      </vt:variant>
      <vt:variant>
        <vt:lpwstr>cid:image001.jpg@01CA2C7C.4D1159B0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chrissteele</dc:creator>
  <cp:lastModifiedBy>LorraineMogford</cp:lastModifiedBy>
  <cp:revision>2</cp:revision>
  <cp:lastPrinted>2018-07-11T07:34:00Z</cp:lastPrinted>
  <dcterms:created xsi:type="dcterms:W3CDTF">2019-10-09T15:29:00Z</dcterms:created>
  <dcterms:modified xsi:type="dcterms:W3CDTF">2019-10-09T15:29:00Z</dcterms:modified>
</cp:coreProperties>
</file>