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D58" w:rsidRPr="005C7D58" w:rsidRDefault="008D27E5" w:rsidP="005C7D58">
      <w:pPr>
        <w:jc w:val="center"/>
        <w:rPr>
          <w:b/>
          <w:sz w:val="28"/>
        </w:rPr>
      </w:pPr>
      <w:r>
        <w:rPr>
          <w:noProof/>
          <w:lang w:eastAsia="en-GB"/>
        </w:rPr>
        <w:drawing>
          <wp:anchor distT="0" distB="0" distL="114300" distR="114300" simplePos="0" relativeHeight="251660288" behindDoc="0" locked="0" layoutInCell="1" allowOverlap="1" wp14:anchorId="4FD918E7" wp14:editId="569D40FD">
            <wp:simplePos x="0" y="0"/>
            <wp:positionH relativeFrom="margin">
              <wp:align>left</wp:align>
            </wp:positionH>
            <wp:positionV relativeFrom="paragraph">
              <wp:posOffset>0</wp:posOffset>
            </wp:positionV>
            <wp:extent cx="721958" cy="68580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nd slogan Nov 201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1958" cy="685800"/>
                    </a:xfrm>
                    <a:prstGeom prst="rect">
                      <a:avLst/>
                    </a:prstGeom>
                  </pic:spPr>
                </pic:pic>
              </a:graphicData>
            </a:graphic>
            <wp14:sizeRelH relativeFrom="page">
              <wp14:pctWidth>0</wp14:pctWidth>
            </wp14:sizeRelH>
            <wp14:sizeRelV relativeFrom="page">
              <wp14:pctHeight>0</wp14:pctHeight>
            </wp14:sizeRelV>
          </wp:anchor>
        </w:drawing>
      </w:r>
      <w:r w:rsidR="005C7D58" w:rsidRPr="005C7D58">
        <w:rPr>
          <w:b/>
          <w:sz w:val="28"/>
        </w:rPr>
        <w:t xml:space="preserve">Crosscanonby St Johns’ CE Primary </w:t>
      </w:r>
      <w:r w:rsidR="00611B4F" w:rsidRPr="005C7D58">
        <w:rPr>
          <w:b/>
          <w:sz w:val="28"/>
        </w:rPr>
        <w:t>School</w:t>
      </w:r>
    </w:p>
    <w:p w:rsidR="005C7D58" w:rsidRPr="005C7D58" w:rsidRDefault="00611B4F" w:rsidP="005C7D58">
      <w:pPr>
        <w:jc w:val="center"/>
        <w:rPr>
          <w:b/>
          <w:sz w:val="28"/>
        </w:rPr>
      </w:pPr>
      <w:r w:rsidRPr="005C7D58">
        <w:rPr>
          <w:b/>
          <w:sz w:val="28"/>
        </w:rPr>
        <w:t>Breakfast Club</w:t>
      </w:r>
    </w:p>
    <w:p w:rsidR="005C7D58" w:rsidRDefault="008D27E5" w:rsidP="005C7D58">
      <w:pPr>
        <w:jc w:val="center"/>
        <w:rPr>
          <w:b/>
          <w:sz w:val="28"/>
        </w:rPr>
      </w:pPr>
      <w:r>
        <w:rPr>
          <w:b/>
          <w:sz w:val="28"/>
        </w:rPr>
        <w:t>Terms a</w:t>
      </w:r>
      <w:r w:rsidR="00611B4F" w:rsidRPr="005C7D58">
        <w:rPr>
          <w:b/>
          <w:sz w:val="28"/>
        </w:rPr>
        <w:t>nd Conditions</w:t>
      </w:r>
    </w:p>
    <w:p w:rsidR="005C7D58" w:rsidRPr="005C7D58" w:rsidRDefault="005C7D58" w:rsidP="005C7D58">
      <w:pPr>
        <w:jc w:val="center"/>
        <w:rPr>
          <w:b/>
          <w:sz w:val="28"/>
        </w:rPr>
      </w:pPr>
    </w:p>
    <w:p w:rsidR="008D27E5" w:rsidRDefault="00611B4F">
      <w:r>
        <w:t>Name of Child</w:t>
      </w:r>
      <w:r w:rsidR="005C7D58">
        <w:t>(</w:t>
      </w:r>
      <w:proofErr w:type="spellStart"/>
      <w:r w:rsidR="005C7D58">
        <w:t>ren</w:t>
      </w:r>
      <w:proofErr w:type="spellEnd"/>
      <w:r w:rsidR="005C7D58">
        <w:t>)</w:t>
      </w:r>
      <w:r>
        <w:t xml:space="preserve"> ……………………………………….…………………………</w:t>
      </w:r>
      <w:r w:rsidR="008D27E5">
        <w:t>…………………………………………</w:t>
      </w:r>
      <w:r>
        <w:t xml:space="preserve"> </w:t>
      </w:r>
    </w:p>
    <w:p w:rsidR="008D27E5" w:rsidRDefault="005C7D58">
      <w:r>
        <w:t>Class(</w:t>
      </w:r>
      <w:proofErr w:type="spellStart"/>
      <w:r>
        <w:t>es</w:t>
      </w:r>
      <w:proofErr w:type="spellEnd"/>
      <w:r>
        <w:t>)</w:t>
      </w:r>
      <w:r w:rsidR="00611B4F">
        <w:t xml:space="preserve"> ………………………………………….………………………</w:t>
      </w:r>
      <w:r w:rsidR="008D27E5">
        <w:t>…………………………………………………………</w:t>
      </w:r>
      <w:r w:rsidR="00611B4F">
        <w:t xml:space="preserve"> </w:t>
      </w:r>
    </w:p>
    <w:p w:rsidR="008D27E5" w:rsidRDefault="008D27E5"/>
    <w:p w:rsidR="00611B4F" w:rsidRDefault="00611B4F">
      <w:r>
        <w:t xml:space="preserve">1. I understand that each booked session must be paid for even if my child does not attend. </w:t>
      </w:r>
    </w:p>
    <w:p w:rsidR="00611B4F" w:rsidRDefault="00611B4F">
      <w:r>
        <w:t>2. I understand that the</w:t>
      </w:r>
      <w:r w:rsidR="005C7D58">
        <w:t xml:space="preserve"> session times will be from 8.00</w:t>
      </w:r>
      <w:r>
        <w:t xml:space="preserve">am to </w:t>
      </w:r>
      <w:r w:rsidR="005C7D58">
        <w:t>8.50</w:t>
      </w:r>
      <w:r>
        <w:t xml:space="preserve">am. </w:t>
      </w:r>
    </w:p>
    <w:p w:rsidR="00611B4F" w:rsidRDefault="00611B4F">
      <w:r>
        <w:t>3. I will bring my child into the Br</w:t>
      </w:r>
      <w:r w:rsidR="005C7D58">
        <w:t>eakfast Club between 8.00</w:t>
      </w:r>
      <w:r>
        <w:t>am</w:t>
      </w:r>
      <w:r w:rsidR="005C7D58">
        <w:t xml:space="preserve"> and 8.10am</w:t>
      </w:r>
      <w:r>
        <w:t xml:space="preserve"> to register them for each session. </w:t>
      </w:r>
    </w:p>
    <w:p w:rsidR="00611B4F" w:rsidRDefault="00611B4F">
      <w:r>
        <w:t xml:space="preserve">4. Any changes to the dietary requirements held by the school need to be discussed with the club staff, including allergies. </w:t>
      </w:r>
    </w:p>
    <w:p w:rsidR="00611B4F" w:rsidRDefault="00611B4F">
      <w:r>
        <w:t xml:space="preserve">5. Children will be accompanied by Breakfast Club staff to and in the playground. Once the bell goes the juniors will go into class, the staff will see the infants to their classes in time for the start of school. </w:t>
      </w:r>
    </w:p>
    <w:p w:rsidR="00611B4F" w:rsidRDefault="00611B4F">
      <w:r>
        <w:t xml:space="preserve">6. I agree to keep my child away from the club if he/she is sick, or advised to do so by the doctor and/or staff members. (Vomiting and diarrhoea – your child MUST be kept off school for 48hours from the last occurrence). </w:t>
      </w:r>
    </w:p>
    <w:p w:rsidR="00611B4F" w:rsidRDefault="00611B4F">
      <w:r>
        <w:t xml:space="preserve">7. I understand that the club will run during term time only which does not cover non-pupil days. </w:t>
      </w:r>
    </w:p>
    <w:p w:rsidR="00611B4F" w:rsidRDefault="00611B4F">
      <w:r>
        <w:t xml:space="preserve">8. I understand that should the school have to close unexpectedly the club will not run and refunds will be made. </w:t>
      </w:r>
    </w:p>
    <w:p w:rsidR="00611B4F" w:rsidRDefault="00611B4F">
      <w:r>
        <w:t>9. I agree to abide by decision</w:t>
      </w:r>
      <w:r w:rsidR="00945992">
        <w:t>s</w:t>
      </w:r>
      <w:r>
        <w:t xml:space="preserve"> made by the Breakfast Club Staff. </w:t>
      </w:r>
    </w:p>
    <w:p w:rsidR="00611B4F" w:rsidRDefault="00611B4F">
      <w:r>
        <w:t xml:space="preserve">10. All children must adhere to the School Behaviour Policy during Breakfast Club. It is not possible to provide additional one to one support during the club. </w:t>
      </w:r>
    </w:p>
    <w:p w:rsidR="00611B4F" w:rsidRDefault="00611B4F"/>
    <w:p w:rsidR="00611B4F" w:rsidRDefault="00611B4F">
      <w:r>
        <w:t xml:space="preserve">Signed ……………………………………………………………………………….. Parent/Guardian </w:t>
      </w:r>
    </w:p>
    <w:p w:rsidR="00611B4F" w:rsidRDefault="00611B4F">
      <w:r>
        <w:t xml:space="preserve">Full Name ………………………………………………………………………….. (Caps Please) </w:t>
      </w:r>
    </w:p>
    <w:p w:rsidR="00611B4F" w:rsidRDefault="00611B4F">
      <w:r>
        <w:t xml:space="preserve">Date ………………………………………………………………………………….. </w:t>
      </w:r>
    </w:p>
    <w:p w:rsidR="00611B4F" w:rsidRDefault="00611B4F">
      <w:r>
        <w:br w:type="page"/>
      </w:r>
    </w:p>
    <w:p w:rsidR="00611B4F" w:rsidRDefault="008D27E5" w:rsidP="005C7D58">
      <w:pPr>
        <w:jc w:val="center"/>
        <w:rPr>
          <w:b/>
          <w:sz w:val="28"/>
        </w:rPr>
      </w:pPr>
      <w:r>
        <w:rPr>
          <w:noProof/>
          <w:lang w:eastAsia="en-GB"/>
        </w:rPr>
        <w:lastRenderedPageBreak/>
        <w:drawing>
          <wp:anchor distT="0" distB="0" distL="114300" distR="114300" simplePos="0" relativeHeight="251658240" behindDoc="0" locked="0" layoutInCell="1" allowOverlap="1" wp14:anchorId="3661AB40" wp14:editId="5BF38779">
            <wp:simplePos x="0" y="0"/>
            <wp:positionH relativeFrom="margin">
              <wp:posOffset>66675</wp:posOffset>
            </wp:positionH>
            <wp:positionV relativeFrom="paragraph">
              <wp:posOffset>-295275</wp:posOffset>
            </wp:positionV>
            <wp:extent cx="721958" cy="6858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nd slogan Nov 201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1958" cy="685800"/>
                    </a:xfrm>
                    <a:prstGeom prst="rect">
                      <a:avLst/>
                    </a:prstGeom>
                  </pic:spPr>
                </pic:pic>
              </a:graphicData>
            </a:graphic>
            <wp14:sizeRelH relativeFrom="page">
              <wp14:pctWidth>0</wp14:pctWidth>
            </wp14:sizeRelH>
            <wp14:sizeRelV relativeFrom="page">
              <wp14:pctHeight>0</wp14:pctHeight>
            </wp14:sizeRelV>
          </wp:anchor>
        </w:drawing>
      </w:r>
      <w:r w:rsidR="00611B4F" w:rsidRPr="005C7D58">
        <w:rPr>
          <w:b/>
          <w:sz w:val="28"/>
        </w:rPr>
        <w:t>Booking Form</w:t>
      </w:r>
    </w:p>
    <w:p w:rsidR="008D27E5" w:rsidRPr="005C7D58" w:rsidRDefault="008D27E5" w:rsidP="005C7D58">
      <w:pPr>
        <w:jc w:val="center"/>
        <w:rPr>
          <w:b/>
          <w:sz w:val="28"/>
        </w:rPr>
      </w:pPr>
    </w:p>
    <w:p w:rsidR="00611B4F" w:rsidRDefault="00611B4F">
      <w:r>
        <w:t xml:space="preserve">Name of </w:t>
      </w:r>
      <w:proofErr w:type="gramStart"/>
      <w:r>
        <w:t>Child</w:t>
      </w:r>
      <w:r w:rsidR="000840F1">
        <w:t>(</w:t>
      </w:r>
      <w:proofErr w:type="spellStart"/>
      <w:proofErr w:type="gramEnd"/>
      <w:r w:rsidR="000840F1">
        <w:t>ren</w:t>
      </w:r>
      <w:proofErr w:type="spellEnd"/>
      <w:r w:rsidR="000840F1">
        <w:t>)</w:t>
      </w:r>
      <w:r>
        <w:t xml:space="preserve"> ………………………………………………………………………..………………………… </w:t>
      </w:r>
    </w:p>
    <w:p w:rsidR="00611B4F" w:rsidRDefault="00611B4F">
      <w:proofErr w:type="gramStart"/>
      <w:r>
        <w:t>Class</w:t>
      </w:r>
      <w:r w:rsidR="000840F1">
        <w:t>(</w:t>
      </w:r>
      <w:proofErr w:type="spellStart"/>
      <w:proofErr w:type="gramEnd"/>
      <w:r w:rsidR="000840F1">
        <w:t>es</w:t>
      </w:r>
      <w:proofErr w:type="spellEnd"/>
      <w:r w:rsidR="000840F1">
        <w:t>)</w:t>
      </w:r>
      <w:r>
        <w:t xml:space="preserve"> ……………………………</w:t>
      </w:r>
      <w:r w:rsidR="008D27E5">
        <w:t>……………………………………………………………………………………..</w:t>
      </w:r>
      <w:r>
        <w:t xml:space="preserve"> </w:t>
      </w:r>
    </w:p>
    <w:p w:rsidR="00611B4F" w:rsidRDefault="00611B4F" w:rsidP="005C7D58">
      <w:pPr>
        <w:jc w:val="both"/>
      </w:pPr>
      <w:r>
        <w:t>PLEASE NOTE – PAYMENT MUST ACCOMPANY THIS BOOKING FORM. A BOOKING CANNOT BE ACCEPTED UNLESS ACCOMPANIED BY THE FULL FEE. CHEQUES SH</w:t>
      </w:r>
      <w:r w:rsidR="000840F1">
        <w:t>OULD BE MADE PAYABLE TO ‘Crosscanonby School</w:t>
      </w:r>
      <w:r>
        <w:t xml:space="preserve">’ (Please refer to Booking Rules below and Terms and Conditions of the Club) </w:t>
      </w:r>
    </w:p>
    <w:p w:rsidR="005C7D58" w:rsidRDefault="005C7D58" w:rsidP="005C7D58">
      <w:pPr>
        <w:jc w:val="both"/>
      </w:pPr>
      <w:r>
        <w:t>Please indicate in the boxes above the number of children attending each session requested.</w:t>
      </w:r>
    </w:p>
    <w:tbl>
      <w:tblPr>
        <w:tblStyle w:val="TableGrid"/>
        <w:tblW w:w="0" w:type="auto"/>
        <w:tblLook w:val="04A0" w:firstRow="1" w:lastRow="0" w:firstColumn="1" w:lastColumn="0" w:noHBand="0" w:noVBand="1"/>
      </w:tblPr>
      <w:tblGrid>
        <w:gridCol w:w="1709"/>
        <w:gridCol w:w="1045"/>
        <w:gridCol w:w="1038"/>
        <w:gridCol w:w="1045"/>
        <w:gridCol w:w="1046"/>
        <w:gridCol w:w="1045"/>
        <w:gridCol w:w="1044"/>
        <w:gridCol w:w="1044"/>
      </w:tblGrid>
      <w:tr w:rsidR="00C36553" w:rsidTr="00C36553">
        <w:tc>
          <w:tcPr>
            <w:tcW w:w="1709" w:type="dxa"/>
            <w:shd w:val="clear" w:color="auto" w:fill="D9D9D9" w:themeFill="background1" w:themeFillShade="D9"/>
          </w:tcPr>
          <w:p w:rsidR="00C36553" w:rsidRPr="008D27E5" w:rsidRDefault="00C36553" w:rsidP="000840F1">
            <w:pPr>
              <w:jc w:val="center"/>
              <w:rPr>
                <w:sz w:val="28"/>
              </w:rPr>
            </w:pPr>
            <w:r w:rsidRPr="008D27E5">
              <w:rPr>
                <w:sz w:val="28"/>
              </w:rPr>
              <w:t>Week Commencing</w:t>
            </w:r>
          </w:p>
        </w:tc>
        <w:tc>
          <w:tcPr>
            <w:tcW w:w="1045" w:type="dxa"/>
            <w:shd w:val="clear" w:color="auto" w:fill="D9D9D9" w:themeFill="background1" w:themeFillShade="D9"/>
            <w:vAlign w:val="center"/>
          </w:tcPr>
          <w:p w:rsidR="00C36553" w:rsidRPr="008D27E5" w:rsidRDefault="0031358C" w:rsidP="000840F1">
            <w:pPr>
              <w:jc w:val="center"/>
              <w:rPr>
                <w:sz w:val="28"/>
              </w:rPr>
            </w:pPr>
            <w:r>
              <w:rPr>
                <w:sz w:val="28"/>
              </w:rPr>
              <w:t>03/09</w:t>
            </w:r>
          </w:p>
        </w:tc>
        <w:tc>
          <w:tcPr>
            <w:tcW w:w="1038" w:type="dxa"/>
            <w:shd w:val="clear" w:color="auto" w:fill="D9D9D9" w:themeFill="background1" w:themeFillShade="D9"/>
            <w:vAlign w:val="center"/>
          </w:tcPr>
          <w:p w:rsidR="00C36553" w:rsidRPr="008D27E5" w:rsidRDefault="0031358C" w:rsidP="000840F1">
            <w:pPr>
              <w:jc w:val="center"/>
              <w:rPr>
                <w:sz w:val="28"/>
              </w:rPr>
            </w:pPr>
            <w:r>
              <w:rPr>
                <w:sz w:val="28"/>
              </w:rPr>
              <w:t>10/09</w:t>
            </w:r>
          </w:p>
        </w:tc>
        <w:tc>
          <w:tcPr>
            <w:tcW w:w="1045" w:type="dxa"/>
            <w:shd w:val="clear" w:color="auto" w:fill="D9D9D9" w:themeFill="background1" w:themeFillShade="D9"/>
            <w:vAlign w:val="center"/>
          </w:tcPr>
          <w:p w:rsidR="00C36553" w:rsidRPr="008D27E5" w:rsidRDefault="0031358C" w:rsidP="00207DCC">
            <w:pPr>
              <w:jc w:val="center"/>
              <w:rPr>
                <w:sz w:val="28"/>
              </w:rPr>
            </w:pPr>
            <w:r>
              <w:rPr>
                <w:sz w:val="28"/>
              </w:rPr>
              <w:t>17/09</w:t>
            </w:r>
          </w:p>
        </w:tc>
        <w:tc>
          <w:tcPr>
            <w:tcW w:w="1046" w:type="dxa"/>
            <w:shd w:val="clear" w:color="auto" w:fill="D9D9D9" w:themeFill="background1" w:themeFillShade="D9"/>
            <w:vAlign w:val="center"/>
          </w:tcPr>
          <w:p w:rsidR="00C36553" w:rsidRPr="008D27E5" w:rsidRDefault="0031358C" w:rsidP="000840F1">
            <w:pPr>
              <w:jc w:val="center"/>
              <w:rPr>
                <w:sz w:val="28"/>
              </w:rPr>
            </w:pPr>
            <w:r>
              <w:rPr>
                <w:sz w:val="28"/>
              </w:rPr>
              <w:t>24/09</w:t>
            </w:r>
          </w:p>
        </w:tc>
        <w:tc>
          <w:tcPr>
            <w:tcW w:w="1045" w:type="dxa"/>
            <w:shd w:val="clear" w:color="auto" w:fill="D9D9D9" w:themeFill="background1" w:themeFillShade="D9"/>
            <w:vAlign w:val="center"/>
          </w:tcPr>
          <w:p w:rsidR="00C36553" w:rsidRPr="008D27E5" w:rsidRDefault="0031358C" w:rsidP="000241E9">
            <w:pPr>
              <w:jc w:val="center"/>
              <w:rPr>
                <w:sz w:val="28"/>
              </w:rPr>
            </w:pPr>
            <w:r>
              <w:rPr>
                <w:sz w:val="28"/>
              </w:rPr>
              <w:t>01/10</w:t>
            </w:r>
          </w:p>
        </w:tc>
        <w:tc>
          <w:tcPr>
            <w:tcW w:w="1044" w:type="dxa"/>
            <w:shd w:val="clear" w:color="auto" w:fill="D9D9D9" w:themeFill="background1" w:themeFillShade="D9"/>
          </w:tcPr>
          <w:p w:rsidR="00C36553" w:rsidRDefault="0031358C" w:rsidP="0031358C">
            <w:pPr>
              <w:spacing w:before="240"/>
              <w:jc w:val="center"/>
              <w:rPr>
                <w:sz w:val="28"/>
              </w:rPr>
            </w:pPr>
            <w:r>
              <w:rPr>
                <w:sz w:val="28"/>
              </w:rPr>
              <w:t>08/10</w:t>
            </w:r>
          </w:p>
        </w:tc>
        <w:tc>
          <w:tcPr>
            <w:tcW w:w="1044" w:type="dxa"/>
            <w:shd w:val="clear" w:color="auto" w:fill="D9D9D9" w:themeFill="background1" w:themeFillShade="D9"/>
          </w:tcPr>
          <w:p w:rsidR="00C36553" w:rsidRDefault="0031358C" w:rsidP="0031358C">
            <w:pPr>
              <w:spacing w:before="240"/>
              <w:jc w:val="center"/>
              <w:rPr>
                <w:sz w:val="28"/>
              </w:rPr>
            </w:pPr>
            <w:r>
              <w:rPr>
                <w:sz w:val="28"/>
              </w:rPr>
              <w:t>15/10</w:t>
            </w:r>
          </w:p>
        </w:tc>
      </w:tr>
      <w:tr w:rsidR="00C36553" w:rsidTr="00C36553">
        <w:tc>
          <w:tcPr>
            <w:tcW w:w="1709" w:type="dxa"/>
          </w:tcPr>
          <w:p w:rsidR="00C36553" w:rsidRPr="008D27E5" w:rsidRDefault="00C36553" w:rsidP="005C7D58">
            <w:pPr>
              <w:jc w:val="center"/>
              <w:rPr>
                <w:sz w:val="28"/>
              </w:rPr>
            </w:pPr>
            <w:r w:rsidRPr="008D27E5">
              <w:rPr>
                <w:sz w:val="28"/>
              </w:rPr>
              <w:t>Monday</w:t>
            </w:r>
          </w:p>
        </w:tc>
        <w:tc>
          <w:tcPr>
            <w:tcW w:w="1045" w:type="dxa"/>
            <w:shd w:val="clear" w:color="auto" w:fill="auto"/>
          </w:tcPr>
          <w:p w:rsidR="00C36553" w:rsidRPr="008D27E5" w:rsidRDefault="0031358C" w:rsidP="0031358C">
            <w:pPr>
              <w:jc w:val="center"/>
              <w:rPr>
                <w:sz w:val="28"/>
              </w:rPr>
            </w:pPr>
            <w:r>
              <w:rPr>
                <w:sz w:val="28"/>
              </w:rPr>
              <w:t>-</w:t>
            </w:r>
          </w:p>
        </w:tc>
        <w:tc>
          <w:tcPr>
            <w:tcW w:w="1038" w:type="dxa"/>
          </w:tcPr>
          <w:p w:rsidR="00C36553" w:rsidRPr="008D27E5" w:rsidRDefault="00C36553">
            <w:pPr>
              <w:rPr>
                <w:sz w:val="28"/>
              </w:rPr>
            </w:pPr>
          </w:p>
        </w:tc>
        <w:tc>
          <w:tcPr>
            <w:tcW w:w="1045" w:type="dxa"/>
          </w:tcPr>
          <w:p w:rsidR="00C36553" w:rsidRPr="008D27E5" w:rsidRDefault="00C36553">
            <w:pPr>
              <w:rPr>
                <w:sz w:val="28"/>
              </w:rPr>
            </w:pPr>
          </w:p>
        </w:tc>
        <w:tc>
          <w:tcPr>
            <w:tcW w:w="1046" w:type="dxa"/>
          </w:tcPr>
          <w:p w:rsidR="00C36553" w:rsidRPr="008D27E5" w:rsidRDefault="00C36553">
            <w:pPr>
              <w:rPr>
                <w:sz w:val="28"/>
              </w:rPr>
            </w:pPr>
          </w:p>
        </w:tc>
        <w:tc>
          <w:tcPr>
            <w:tcW w:w="1045" w:type="dxa"/>
          </w:tcPr>
          <w:p w:rsidR="00C36553" w:rsidRPr="008D27E5" w:rsidRDefault="00C36553">
            <w:pPr>
              <w:rPr>
                <w:sz w:val="28"/>
              </w:rPr>
            </w:pPr>
          </w:p>
        </w:tc>
        <w:tc>
          <w:tcPr>
            <w:tcW w:w="1044" w:type="dxa"/>
          </w:tcPr>
          <w:p w:rsidR="00C36553" w:rsidRPr="008D27E5" w:rsidRDefault="00C36553">
            <w:pPr>
              <w:rPr>
                <w:sz w:val="28"/>
              </w:rPr>
            </w:pPr>
          </w:p>
        </w:tc>
        <w:tc>
          <w:tcPr>
            <w:tcW w:w="1044" w:type="dxa"/>
          </w:tcPr>
          <w:p w:rsidR="00C36553" w:rsidRPr="008D27E5" w:rsidRDefault="00C36553">
            <w:pPr>
              <w:rPr>
                <w:sz w:val="28"/>
              </w:rPr>
            </w:pPr>
          </w:p>
        </w:tc>
      </w:tr>
      <w:tr w:rsidR="00C36553" w:rsidTr="00C36553">
        <w:tc>
          <w:tcPr>
            <w:tcW w:w="1709" w:type="dxa"/>
          </w:tcPr>
          <w:p w:rsidR="00C36553" w:rsidRPr="008D27E5" w:rsidRDefault="00C36553" w:rsidP="005C7D58">
            <w:pPr>
              <w:jc w:val="center"/>
              <w:rPr>
                <w:sz w:val="28"/>
              </w:rPr>
            </w:pPr>
            <w:r w:rsidRPr="008D27E5">
              <w:rPr>
                <w:sz w:val="28"/>
              </w:rPr>
              <w:t>Tuesday</w:t>
            </w:r>
          </w:p>
        </w:tc>
        <w:tc>
          <w:tcPr>
            <w:tcW w:w="1045" w:type="dxa"/>
            <w:shd w:val="clear" w:color="auto" w:fill="auto"/>
          </w:tcPr>
          <w:p w:rsidR="00C36553" w:rsidRPr="008D27E5" w:rsidRDefault="00C36553">
            <w:pPr>
              <w:rPr>
                <w:sz w:val="28"/>
              </w:rPr>
            </w:pPr>
          </w:p>
        </w:tc>
        <w:tc>
          <w:tcPr>
            <w:tcW w:w="1038" w:type="dxa"/>
          </w:tcPr>
          <w:p w:rsidR="00C36553" w:rsidRPr="008D27E5" w:rsidRDefault="00C36553">
            <w:pPr>
              <w:rPr>
                <w:sz w:val="28"/>
              </w:rPr>
            </w:pPr>
          </w:p>
        </w:tc>
        <w:tc>
          <w:tcPr>
            <w:tcW w:w="1045" w:type="dxa"/>
          </w:tcPr>
          <w:p w:rsidR="00C36553" w:rsidRPr="008D27E5" w:rsidRDefault="00C36553">
            <w:pPr>
              <w:rPr>
                <w:sz w:val="28"/>
              </w:rPr>
            </w:pPr>
          </w:p>
        </w:tc>
        <w:tc>
          <w:tcPr>
            <w:tcW w:w="1046" w:type="dxa"/>
          </w:tcPr>
          <w:p w:rsidR="00C36553" w:rsidRPr="008D27E5" w:rsidRDefault="00C36553">
            <w:pPr>
              <w:rPr>
                <w:sz w:val="28"/>
              </w:rPr>
            </w:pPr>
          </w:p>
        </w:tc>
        <w:tc>
          <w:tcPr>
            <w:tcW w:w="1045" w:type="dxa"/>
          </w:tcPr>
          <w:p w:rsidR="00C36553" w:rsidRPr="008D27E5" w:rsidRDefault="00C36553">
            <w:pPr>
              <w:rPr>
                <w:sz w:val="28"/>
              </w:rPr>
            </w:pPr>
          </w:p>
        </w:tc>
        <w:tc>
          <w:tcPr>
            <w:tcW w:w="1044" w:type="dxa"/>
          </w:tcPr>
          <w:p w:rsidR="00C36553" w:rsidRPr="008D27E5" w:rsidRDefault="00C36553">
            <w:pPr>
              <w:rPr>
                <w:sz w:val="28"/>
              </w:rPr>
            </w:pPr>
          </w:p>
        </w:tc>
        <w:tc>
          <w:tcPr>
            <w:tcW w:w="1044" w:type="dxa"/>
          </w:tcPr>
          <w:p w:rsidR="00C36553" w:rsidRPr="008D27E5" w:rsidRDefault="00C36553">
            <w:pPr>
              <w:rPr>
                <w:sz w:val="28"/>
              </w:rPr>
            </w:pPr>
          </w:p>
        </w:tc>
      </w:tr>
      <w:tr w:rsidR="00C36553" w:rsidTr="00C36553">
        <w:tc>
          <w:tcPr>
            <w:tcW w:w="1709" w:type="dxa"/>
          </w:tcPr>
          <w:p w:rsidR="00C36553" w:rsidRPr="008D27E5" w:rsidRDefault="00C36553" w:rsidP="005C7D58">
            <w:pPr>
              <w:jc w:val="center"/>
              <w:rPr>
                <w:sz w:val="28"/>
              </w:rPr>
            </w:pPr>
            <w:r w:rsidRPr="008D27E5">
              <w:rPr>
                <w:sz w:val="28"/>
              </w:rPr>
              <w:t>Wednesday</w:t>
            </w:r>
          </w:p>
        </w:tc>
        <w:tc>
          <w:tcPr>
            <w:tcW w:w="1045" w:type="dxa"/>
            <w:shd w:val="clear" w:color="auto" w:fill="auto"/>
          </w:tcPr>
          <w:p w:rsidR="00C36553" w:rsidRPr="008D27E5" w:rsidRDefault="00C36553">
            <w:pPr>
              <w:rPr>
                <w:sz w:val="28"/>
              </w:rPr>
            </w:pPr>
          </w:p>
        </w:tc>
        <w:tc>
          <w:tcPr>
            <w:tcW w:w="1038" w:type="dxa"/>
          </w:tcPr>
          <w:p w:rsidR="00C36553" w:rsidRPr="008D27E5" w:rsidRDefault="00C36553">
            <w:pPr>
              <w:rPr>
                <w:sz w:val="28"/>
              </w:rPr>
            </w:pPr>
          </w:p>
        </w:tc>
        <w:tc>
          <w:tcPr>
            <w:tcW w:w="1045" w:type="dxa"/>
          </w:tcPr>
          <w:p w:rsidR="00C36553" w:rsidRPr="008D27E5" w:rsidRDefault="00C36553">
            <w:pPr>
              <w:rPr>
                <w:sz w:val="28"/>
              </w:rPr>
            </w:pPr>
          </w:p>
        </w:tc>
        <w:tc>
          <w:tcPr>
            <w:tcW w:w="1046" w:type="dxa"/>
          </w:tcPr>
          <w:p w:rsidR="00C36553" w:rsidRPr="008D27E5" w:rsidRDefault="00C36553">
            <w:pPr>
              <w:rPr>
                <w:sz w:val="28"/>
              </w:rPr>
            </w:pPr>
          </w:p>
        </w:tc>
        <w:tc>
          <w:tcPr>
            <w:tcW w:w="1045" w:type="dxa"/>
          </w:tcPr>
          <w:p w:rsidR="00C36553" w:rsidRPr="008D27E5" w:rsidRDefault="00C36553">
            <w:pPr>
              <w:rPr>
                <w:sz w:val="28"/>
              </w:rPr>
            </w:pPr>
          </w:p>
        </w:tc>
        <w:tc>
          <w:tcPr>
            <w:tcW w:w="1044" w:type="dxa"/>
          </w:tcPr>
          <w:p w:rsidR="00C36553" w:rsidRPr="008D27E5" w:rsidRDefault="00C36553">
            <w:pPr>
              <w:rPr>
                <w:sz w:val="28"/>
              </w:rPr>
            </w:pPr>
          </w:p>
        </w:tc>
        <w:tc>
          <w:tcPr>
            <w:tcW w:w="1044" w:type="dxa"/>
          </w:tcPr>
          <w:p w:rsidR="00C36553" w:rsidRPr="008D27E5" w:rsidRDefault="00C36553">
            <w:pPr>
              <w:rPr>
                <w:sz w:val="28"/>
              </w:rPr>
            </w:pPr>
          </w:p>
        </w:tc>
      </w:tr>
      <w:tr w:rsidR="00C36553" w:rsidTr="00C36553">
        <w:tc>
          <w:tcPr>
            <w:tcW w:w="1709" w:type="dxa"/>
          </w:tcPr>
          <w:p w:rsidR="00C36553" w:rsidRPr="008D27E5" w:rsidRDefault="00C36553" w:rsidP="005C7D58">
            <w:pPr>
              <w:jc w:val="center"/>
              <w:rPr>
                <w:sz w:val="28"/>
              </w:rPr>
            </w:pPr>
            <w:r w:rsidRPr="008D27E5">
              <w:rPr>
                <w:sz w:val="28"/>
              </w:rPr>
              <w:t>Thursday</w:t>
            </w:r>
          </w:p>
        </w:tc>
        <w:tc>
          <w:tcPr>
            <w:tcW w:w="1045" w:type="dxa"/>
          </w:tcPr>
          <w:p w:rsidR="00C36553" w:rsidRPr="008D27E5" w:rsidRDefault="00C36553">
            <w:pPr>
              <w:rPr>
                <w:sz w:val="28"/>
              </w:rPr>
            </w:pPr>
          </w:p>
        </w:tc>
        <w:tc>
          <w:tcPr>
            <w:tcW w:w="1038" w:type="dxa"/>
          </w:tcPr>
          <w:p w:rsidR="00C36553" w:rsidRPr="008D27E5" w:rsidRDefault="00C36553">
            <w:pPr>
              <w:rPr>
                <w:sz w:val="28"/>
              </w:rPr>
            </w:pPr>
          </w:p>
        </w:tc>
        <w:tc>
          <w:tcPr>
            <w:tcW w:w="1045" w:type="dxa"/>
          </w:tcPr>
          <w:p w:rsidR="00C36553" w:rsidRPr="008D27E5" w:rsidRDefault="00C36553">
            <w:pPr>
              <w:rPr>
                <w:sz w:val="28"/>
              </w:rPr>
            </w:pPr>
          </w:p>
        </w:tc>
        <w:tc>
          <w:tcPr>
            <w:tcW w:w="1046" w:type="dxa"/>
          </w:tcPr>
          <w:p w:rsidR="00C36553" w:rsidRPr="008D27E5" w:rsidRDefault="00C36553">
            <w:pPr>
              <w:rPr>
                <w:sz w:val="28"/>
              </w:rPr>
            </w:pPr>
          </w:p>
        </w:tc>
        <w:tc>
          <w:tcPr>
            <w:tcW w:w="1045" w:type="dxa"/>
          </w:tcPr>
          <w:p w:rsidR="00C36553" w:rsidRPr="008D27E5" w:rsidRDefault="00C36553">
            <w:pPr>
              <w:rPr>
                <w:sz w:val="28"/>
              </w:rPr>
            </w:pPr>
          </w:p>
        </w:tc>
        <w:tc>
          <w:tcPr>
            <w:tcW w:w="1044" w:type="dxa"/>
          </w:tcPr>
          <w:p w:rsidR="00C36553" w:rsidRPr="008D27E5" w:rsidRDefault="00C36553">
            <w:pPr>
              <w:rPr>
                <w:sz w:val="28"/>
              </w:rPr>
            </w:pPr>
          </w:p>
        </w:tc>
        <w:tc>
          <w:tcPr>
            <w:tcW w:w="1044" w:type="dxa"/>
          </w:tcPr>
          <w:p w:rsidR="00C36553" w:rsidRPr="008D27E5" w:rsidRDefault="00C36553">
            <w:pPr>
              <w:rPr>
                <w:sz w:val="28"/>
              </w:rPr>
            </w:pPr>
          </w:p>
        </w:tc>
      </w:tr>
      <w:tr w:rsidR="00C36553" w:rsidTr="00C36553">
        <w:tc>
          <w:tcPr>
            <w:tcW w:w="1709" w:type="dxa"/>
          </w:tcPr>
          <w:p w:rsidR="00C36553" w:rsidRPr="008D27E5" w:rsidRDefault="00C36553" w:rsidP="005C7D58">
            <w:pPr>
              <w:jc w:val="center"/>
              <w:rPr>
                <w:sz w:val="28"/>
              </w:rPr>
            </w:pPr>
            <w:r w:rsidRPr="008D27E5">
              <w:rPr>
                <w:sz w:val="28"/>
              </w:rPr>
              <w:t>Friday</w:t>
            </w:r>
          </w:p>
        </w:tc>
        <w:tc>
          <w:tcPr>
            <w:tcW w:w="1045" w:type="dxa"/>
          </w:tcPr>
          <w:p w:rsidR="00C36553" w:rsidRPr="008D27E5" w:rsidRDefault="00C36553">
            <w:pPr>
              <w:rPr>
                <w:sz w:val="28"/>
              </w:rPr>
            </w:pPr>
          </w:p>
        </w:tc>
        <w:tc>
          <w:tcPr>
            <w:tcW w:w="1038" w:type="dxa"/>
          </w:tcPr>
          <w:p w:rsidR="00C36553" w:rsidRPr="008D27E5" w:rsidRDefault="00C36553">
            <w:pPr>
              <w:rPr>
                <w:sz w:val="28"/>
              </w:rPr>
            </w:pPr>
          </w:p>
        </w:tc>
        <w:tc>
          <w:tcPr>
            <w:tcW w:w="1045" w:type="dxa"/>
          </w:tcPr>
          <w:p w:rsidR="00C36553" w:rsidRPr="008D27E5" w:rsidRDefault="00C36553">
            <w:pPr>
              <w:rPr>
                <w:sz w:val="28"/>
              </w:rPr>
            </w:pPr>
          </w:p>
        </w:tc>
        <w:tc>
          <w:tcPr>
            <w:tcW w:w="1046" w:type="dxa"/>
          </w:tcPr>
          <w:p w:rsidR="00C36553" w:rsidRPr="008D27E5" w:rsidRDefault="00C36553">
            <w:pPr>
              <w:rPr>
                <w:sz w:val="28"/>
              </w:rPr>
            </w:pPr>
          </w:p>
        </w:tc>
        <w:tc>
          <w:tcPr>
            <w:tcW w:w="1045" w:type="dxa"/>
          </w:tcPr>
          <w:p w:rsidR="00C36553" w:rsidRPr="008D27E5" w:rsidRDefault="00C36553">
            <w:pPr>
              <w:rPr>
                <w:sz w:val="28"/>
              </w:rPr>
            </w:pPr>
          </w:p>
        </w:tc>
        <w:tc>
          <w:tcPr>
            <w:tcW w:w="1044" w:type="dxa"/>
          </w:tcPr>
          <w:p w:rsidR="00C36553" w:rsidRPr="008D27E5" w:rsidRDefault="00C36553">
            <w:pPr>
              <w:rPr>
                <w:sz w:val="28"/>
              </w:rPr>
            </w:pPr>
          </w:p>
        </w:tc>
        <w:tc>
          <w:tcPr>
            <w:tcW w:w="1044" w:type="dxa"/>
          </w:tcPr>
          <w:p w:rsidR="00C36553" w:rsidRPr="008D27E5" w:rsidRDefault="00C36553">
            <w:pPr>
              <w:rPr>
                <w:sz w:val="28"/>
              </w:rPr>
            </w:pPr>
          </w:p>
        </w:tc>
      </w:tr>
      <w:tr w:rsidR="00C36553" w:rsidTr="00C36553">
        <w:tc>
          <w:tcPr>
            <w:tcW w:w="1709" w:type="dxa"/>
          </w:tcPr>
          <w:p w:rsidR="00C36553" w:rsidRPr="008D27E5" w:rsidRDefault="00C36553" w:rsidP="005C7D58">
            <w:pPr>
              <w:jc w:val="center"/>
              <w:rPr>
                <w:sz w:val="28"/>
              </w:rPr>
            </w:pPr>
            <w:r w:rsidRPr="008D27E5">
              <w:rPr>
                <w:sz w:val="28"/>
              </w:rPr>
              <w:t>Totals</w:t>
            </w:r>
          </w:p>
        </w:tc>
        <w:tc>
          <w:tcPr>
            <w:tcW w:w="1045" w:type="dxa"/>
          </w:tcPr>
          <w:p w:rsidR="00C36553" w:rsidRPr="008D27E5" w:rsidRDefault="00C36553">
            <w:pPr>
              <w:rPr>
                <w:sz w:val="28"/>
              </w:rPr>
            </w:pPr>
          </w:p>
        </w:tc>
        <w:tc>
          <w:tcPr>
            <w:tcW w:w="1038" w:type="dxa"/>
          </w:tcPr>
          <w:p w:rsidR="00C36553" w:rsidRPr="008D27E5" w:rsidRDefault="00C36553">
            <w:pPr>
              <w:rPr>
                <w:sz w:val="28"/>
              </w:rPr>
            </w:pPr>
          </w:p>
        </w:tc>
        <w:tc>
          <w:tcPr>
            <w:tcW w:w="1045" w:type="dxa"/>
          </w:tcPr>
          <w:p w:rsidR="00C36553" w:rsidRPr="008D27E5" w:rsidRDefault="00C36553">
            <w:pPr>
              <w:rPr>
                <w:sz w:val="28"/>
              </w:rPr>
            </w:pPr>
          </w:p>
        </w:tc>
        <w:tc>
          <w:tcPr>
            <w:tcW w:w="1046" w:type="dxa"/>
          </w:tcPr>
          <w:p w:rsidR="00C36553" w:rsidRPr="008D27E5" w:rsidRDefault="00C36553">
            <w:pPr>
              <w:rPr>
                <w:sz w:val="28"/>
              </w:rPr>
            </w:pPr>
          </w:p>
        </w:tc>
        <w:tc>
          <w:tcPr>
            <w:tcW w:w="1045" w:type="dxa"/>
          </w:tcPr>
          <w:p w:rsidR="00C36553" w:rsidRPr="008D27E5" w:rsidRDefault="00C36553">
            <w:pPr>
              <w:rPr>
                <w:sz w:val="28"/>
              </w:rPr>
            </w:pPr>
          </w:p>
        </w:tc>
        <w:tc>
          <w:tcPr>
            <w:tcW w:w="1044" w:type="dxa"/>
          </w:tcPr>
          <w:p w:rsidR="00C36553" w:rsidRDefault="00C36553">
            <w:pPr>
              <w:rPr>
                <w:sz w:val="28"/>
              </w:rPr>
            </w:pPr>
          </w:p>
        </w:tc>
        <w:tc>
          <w:tcPr>
            <w:tcW w:w="1044" w:type="dxa"/>
          </w:tcPr>
          <w:p w:rsidR="00C36553" w:rsidRPr="008D27E5" w:rsidRDefault="00C36553">
            <w:pPr>
              <w:rPr>
                <w:sz w:val="28"/>
              </w:rPr>
            </w:pPr>
          </w:p>
        </w:tc>
      </w:tr>
    </w:tbl>
    <w:p w:rsidR="00611B4F" w:rsidRDefault="00611B4F">
      <w:bookmarkStart w:id="0" w:name="_GoBack"/>
      <w:bookmarkEnd w:id="0"/>
    </w:p>
    <w:tbl>
      <w:tblPr>
        <w:tblStyle w:val="TableGrid"/>
        <w:tblW w:w="0" w:type="auto"/>
        <w:tblInd w:w="2830" w:type="dxa"/>
        <w:tblLook w:val="04A0" w:firstRow="1" w:lastRow="0" w:firstColumn="1" w:lastColumn="0" w:noHBand="0" w:noVBand="1"/>
      </w:tblPr>
      <w:tblGrid>
        <w:gridCol w:w="1678"/>
        <w:gridCol w:w="1299"/>
      </w:tblGrid>
      <w:tr w:rsidR="005C7D58" w:rsidTr="005C7D58">
        <w:tc>
          <w:tcPr>
            <w:tcW w:w="1678" w:type="dxa"/>
            <w:vAlign w:val="center"/>
          </w:tcPr>
          <w:p w:rsidR="005C7D58" w:rsidRPr="005C7D58" w:rsidRDefault="005C7D58" w:rsidP="005C7D58">
            <w:pPr>
              <w:jc w:val="center"/>
              <w:rPr>
                <w:b/>
              </w:rPr>
            </w:pPr>
            <w:r w:rsidRPr="005C7D58">
              <w:rPr>
                <w:b/>
              </w:rPr>
              <w:t>Total</w:t>
            </w:r>
          </w:p>
        </w:tc>
        <w:tc>
          <w:tcPr>
            <w:tcW w:w="1299" w:type="dxa"/>
            <w:vAlign w:val="center"/>
          </w:tcPr>
          <w:p w:rsidR="005C7D58" w:rsidRDefault="005C7D58"/>
        </w:tc>
      </w:tr>
    </w:tbl>
    <w:p w:rsidR="00611B4F" w:rsidRDefault="00611B4F"/>
    <w:p w:rsidR="005C7D58" w:rsidRDefault="005C7D58" w:rsidP="005C7D58">
      <w:pPr>
        <w:jc w:val="both"/>
      </w:pPr>
      <w:r>
        <w:t>Key Information:</w:t>
      </w:r>
    </w:p>
    <w:p w:rsidR="005C7D58" w:rsidRDefault="00611B4F" w:rsidP="005C7D58">
      <w:pPr>
        <w:pStyle w:val="ListParagraph"/>
        <w:numPr>
          <w:ilvl w:val="0"/>
          <w:numId w:val="1"/>
        </w:numPr>
        <w:jc w:val="both"/>
      </w:pPr>
      <w:r>
        <w:t>Session Fees: £</w:t>
      </w:r>
      <w:r w:rsidR="005C7D58">
        <w:t>2.00</w:t>
      </w:r>
      <w:r>
        <w:t xml:space="preserve"> per child per session. </w:t>
      </w:r>
    </w:p>
    <w:p w:rsidR="005C7D58" w:rsidRDefault="00A03FAF" w:rsidP="005C7D58">
      <w:pPr>
        <w:pStyle w:val="ListParagraph"/>
        <w:numPr>
          <w:ilvl w:val="0"/>
          <w:numId w:val="1"/>
        </w:numPr>
        <w:jc w:val="both"/>
      </w:pPr>
      <w:r>
        <w:t>Breakfast is served between 8</w:t>
      </w:r>
      <w:r w:rsidR="00611B4F">
        <w:t>.</w:t>
      </w:r>
      <w:r w:rsidR="005C7D58">
        <w:t>10</w:t>
      </w:r>
      <w:r w:rsidR="00611B4F">
        <w:t>am to 8.</w:t>
      </w:r>
      <w:r w:rsidR="005C7D58">
        <w:t>25</w:t>
      </w:r>
      <w:r w:rsidR="00611B4F">
        <w:t>a</w:t>
      </w:r>
      <w:r w:rsidR="005C7D58">
        <w:t xml:space="preserve">m, then activities and games </w:t>
      </w:r>
      <w:r w:rsidR="00611B4F">
        <w:t>until 8.</w:t>
      </w:r>
      <w:r w:rsidR="005C7D58">
        <w:t>50</w:t>
      </w:r>
      <w:r w:rsidR="00611B4F">
        <w:t>am.</w:t>
      </w:r>
    </w:p>
    <w:p w:rsidR="005C7D58" w:rsidRDefault="00611B4F" w:rsidP="005C7D58">
      <w:pPr>
        <w:pStyle w:val="ListParagraph"/>
        <w:numPr>
          <w:ilvl w:val="0"/>
          <w:numId w:val="1"/>
        </w:numPr>
        <w:jc w:val="both"/>
      </w:pPr>
      <w:r>
        <w:t xml:space="preserve">A booking cannot be accepted unless full payment is attached to a Booking form, (please write the number of children attending each day in the relevant box). </w:t>
      </w:r>
    </w:p>
    <w:p w:rsidR="005C7D58" w:rsidRDefault="00611B4F" w:rsidP="005C7D58">
      <w:pPr>
        <w:pStyle w:val="ListParagraph"/>
        <w:numPr>
          <w:ilvl w:val="0"/>
          <w:numId w:val="1"/>
        </w:numPr>
        <w:jc w:val="both"/>
      </w:pPr>
      <w:r>
        <w:t xml:space="preserve">Payment should be made each half term prior to, but no later than, the start of the half term. </w:t>
      </w:r>
    </w:p>
    <w:p w:rsidR="005C7D58" w:rsidRDefault="00611B4F" w:rsidP="005C7D58">
      <w:pPr>
        <w:pStyle w:val="ListParagraph"/>
        <w:numPr>
          <w:ilvl w:val="0"/>
          <w:numId w:val="1"/>
        </w:numPr>
        <w:jc w:val="both"/>
      </w:pPr>
      <w:r>
        <w:t xml:space="preserve">Please complete a separate booking form for each half term. </w:t>
      </w:r>
    </w:p>
    <w:p w:rsidR="005C7D58" w:rsidRDefault="00611B4F" w:rsidP="005C7D58">
      <w:pPr>
        <w:pStyle w:val="ListParagraph"/>
        <w:numPr>
          <w:ilvl w:val="0"/>
          <w:numId w:val="1"/>
        </w:numPr>
        <w:jc w:val="both"/>
      </w:pPr>
      <w:r>
        <w:t xml:space="preserve">Subject to availability ad hoc sessions can still be booked with 24 hours’ notice, via the school office. </w:t>
      </w:r>
    </w:p>
    <w:p w:rsidR="005C7D58" w:rsidRDefault="00611B4F" w:rsidP="005C7D58">
      <w:pPr>
        <w:pStyle w:val="ListParagraph"/>
        <w:numPr>
          <w:ilvl w:val="0"/>
          <w:numId w:val="1"/>
        </w:numPr>
        <w:jc w:val="both"/>
      </w:pPr>
      <w:r>
        <w:t xml:space="preserve">Payment must be made where possible in advance of, but no later than the day your child is attending. </w:t>
      </w:r>
    </w:p>
    <w:p w:rsidR="00633487" w:rsidRDefault="00611B4F" w:rsidP="005C7D58">
      <w:pPr>
        <w:pStyle w:val="ListParagraph"/>
        <w:numPr>
          <w:ilvl w:val="0"/>
          <w:numId w:val="1"/>
        </w:numPr>
        <w:jc w:val="both"/>
      </w:pPr>
      <w:r>
        <w:t>THERE WILL BE NO CREDITS GIVEN FOR MISSED SESSIONS even if your child is ill.</w:t>
      </w:r>
    </w:p>
    <w:sectPr w:rsidR="00633487" w:rsidSect="005C7D58">
      <w:pgSz w:w="11906" w:h="16838"/>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D6271C"/>
    <w:multiLevelType w:val="hybridMultilevel"/>
    <w:tmpl w:val="40C08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B4F"/>
    <w:rsid w:val="000241E9"/>
    <w:rsid w:val="000840F1"/>
    <w:rsid w:val="00207DCC"/>
    <w:rsid w:val="0031358C"/>
    <w:rsid w:val="00350460"/>
    <w:rsid w:val="003A24AA"/>
    <w:rsid w:val="005859D3"/>
    <w:rsid w:val="005C7D58"/>
    <w:rsid w:val="00611B4F"/>
    <w:rsid w:val="00633487"/>
    <w:rsid w:val="008238AE"/>
    <w:rsid w:val="008D27E5"/>
    <w:rsid w:val="008D28BB"/>
    <w:rsid w:val="00905543"/>
    <w:rsid w:val="00945992"/>
    <w:rsid w:val="009540F1"/>
    <w:rsid w:val="009907D6"/>
    <w:rsid w:val="00A03C65"/>
    <w:rsid w:val="00A03FAF"/>
    <w:rsid w:val="00AB2026"/>
    <w:rsid w:val="00C36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88D3C"/>
  <w15:chartTrackingRefBased/>
  <w15:docId w15:val="{36925CA0-CD4A-4B05-979A-8CAA8420F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4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D58"/>
    <w:pPr>
      <w:ind w:left="720"/>
      <w:contextualSpacing/>
    </w:pPr>
  </w:style>
  <w:style w:type="paragraph" w:styleId="BalloonText">
    <w:name w:val="Balloon Text"/>
    <w:basedOn w:val="Normal"/>
    <w:link w:val="BalloonTextChar"/>
    <w:uiPriority w:val="99"/>
    <w:semiHidden/>
    <w:unhideWhenUsed/>
    <w:rsid w:val="009459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9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AADDBD5C</Template>
  <TotalTime>1</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Crosscanonby St John CE Primary School</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Steele</dc:creator>
  <cp:keywords/>
  <dc:description/>
  <cp:lastModifiedBy>Linda</cp:lastModifiedBy>
  <cp:revision>2</cp:revision>
  <cp:lastPrinted>2018-09-04T08:48:00Z</cp:lastPrinted>
  <dcterms:created xsi:type="dcterms:W3CDTF">2018-09-04T08:49:00Z</dcterms:created>
  <dcterms:modified xsi:type="dcterms:W3CDTF">2018-09-04T08:49:00Z</dcterms:modified>
</cp:coreProperties>
</file>